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69" w:rsidRPr="00EA3F08" w:rsidRDefault="00D80269" w:rsidP="006519BE">
      <w:pPr>
        <w:rPr>
          <w:lang w:val="ru-RU"/>
        </w:rPr>
      </w:pPr>
    </w:p>
    <w:p w:rsidR="00D80269" w:rsidRPr="00EA3F08" w:rsidRDefault="00D80269" w:rsidP="00EF27D7">
      <w:pPr>
        <w:rPr>
          <w:rFonts w:cs="Times New Roman"/>
          <w:lang w:val="ru-RU"/>
        </w:rPr>
      </w:pPr>
    </w:p>
    <w:p w:rsidR="00EF27D7" w:rsidRPr="00EA3F08" w:rsidRDefault="00EF27D7" w:rsidP="00EF27D7">
      <w:pPr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Pr="00EA3F08">
        <w:rPr>
          <w:rFonts w:cs="Times New Roman"/>
          <w:b/>
          <w:lang w:val="ru-RU"/>
        </w:rPr>
        <w:t>УТВЕРЖДАЮ</w:t>
      </w:r>
      <w:r w:rsidRPr="00EA3F08">
        <w:rPr>
          <w:rFonts w:cs="Times New Roman"/>
          <w:lang w:val="ru-RU"/>
        </w:rPr>
        <w:t>»</w:t>
      </w:r>
    </w:p>
    <w:p w:rsidR="00EF27D7" w:rsidRPr="00EA3F08" w:rsidRDefault="00EF27D7" w:rsidP="00A821DB">
      <w:pPr>
        <w:spacing w:after="360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Руководитель</w:t>
      </w:r>
      <w:r w:rsidR="00A821DB" w:rsidRPr="00EA3F08">
        <w:rPr>
          <w:rFonts w:cs="Times New Roman"/>
          <w:lang w:val="ru-RU"/>
        </w:rPr>
        <w:br/>
      </w:r>
      <w:r w:rsidRPr="00EA3F08">
        <w:rPr>
          <w:rFonts w:cs="Times New Roman"/>
          <w:lang w:val="ru-RU"/>
        </w:rPr>
        <w:t>И</w:t>
      </w:r>
      <w:r w:rsidR="00D80269" w:rsidRPr="00EA3F08">
        <w:rPr>
          <w:rFonts w:cs="Times New Roman"/>
          <w:lang w:val="ru-RU"/>
        </w:rPr>
        <w:t>Л</w:t>
      </w:r>
      <w:r w:rsidRPr="00EA3F08">
        <w:rPr>
          <w:rFonts w:cs="Times New Roman"/>
          <w:lang w:val="ru-RU"/>
        </w:rPr>
        <w:t xml:space="preserve"> «</w:t>
      </w:r>
      <w:r w:rsidR="006B5B29">
        <w:rPr>
          <w:rFonts w:cs="Times New Roman"/>
          <w:lang w:val="ru-RU"/>
        </w:rPr>
        <w:t>РегионСерт</w:t>
      </w:r>
      <w:r w:rsidRPr="00EA3F08">
        <w:rPr>
          <w:rFonts w:cs="Times New Roman"/>
          <w:lang w:val="ru-RU"/>
        </w:rPr>
        <w:t>»</w:t>
      </w:r>
    </w:p>
    <w:p w:rsidR="00EF27D7" w:rsidRPr="00EA3F08" w:rsidRDefault="006B5B29" w:rsidP="00EF27D7">
      <w:pPr>
        <w:spacing w:after="2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</w:t>
      </w:r>
    </w:p>
    <w:p w:rsidR="00EF27D7" w:rsidRDefault="005C5461" w:rsidP="00EA3F08">
      <w:pPr>
        <w:jc w:val="both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="006B5B29">
        <w:rPr>
          <w:rFonts w:cs="Times New Roman"/>
          <w:lang w:val="ru-RU"/>
        </w:rPr>
        <w:t>2</w:t>
      </w:r>
      <w:r w:rsidR="001070C1">
        <w:rPr>
          <w:rFonts w:cs="Times New Roman"/>
          <w:lang w:val="ru-RU"/>
        </w:rPr>
        <w:t>3</w:t>
      </w:r>
      <w:r w:rsidR="00EF27D7" w:rsidRPr="00EA3F08">
        <w:rPr>
          <w:rFonts w:cs="Times New Roman"/>
          <w:lang w:val="ru-RU"/>
        </w:rPr>
        <w:t xml:space="preserve">» </w:t>
      </w:r>
      <w:r w:rsidR="006B5B29">
        <w:rPr>
          <w:rFonts w:cs="Times New Roman"/>
          <w:lang w:val="ru-RU"/>
        </w:rPr>
        <w:t>января</w:t>
      </w:r>
      <w:r w:rsidR="00D06D0C">
        <w:rPr>
          <w:rFonts w:cs="Times New Roman"/>
          <w:lang w:val="ru-RU"/>
        </w:rPr>
        <w:t xml:space="preserve"> </w:t>
      </w:r>
      <w:r w:rsidR="00EF27D7" w:rsidRPr="00EA3F08">
        <w:rPr>
          <w:rFonts w:cs="Times New Roman"/>
          <w:lang w:val="ru-RU"/>
        </w:rPr>
        <w:t>201</w:t>
      </w:r>
      <w:r w:rsidR="006B5B29">
        <w:rPr>
          <w:rFonts w:cs="Times New Roman"/>
          <w:lang w:val="ru-RU"/>
        </w:rPr>
        <w:t>9</w:t>
      </w:r>
      <w:r w:rsidR="00EF27D7" w:rsidRPr="00EA3F08">
        <w:rPr>
          <w:rFonts w:cs="Times New Roman"/>
          <w:lang w:val="ru-RU"/>
        </w:rPr>
        <w:t xml:space="preserve"> г.</w:t>
      </w: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EA3F08" w:rsidRDefault="00F31792" w:rsidP="00F31792">
      <w:pPr>
        <w:jc w:val="both"/>
        <w:rPr>
          <w:b/>
          <w:sz w:val="52"/>
          <w:szCs w:val="52"/>
          <w:lang w:val="ru-RU"/>
        </w:rPr>
      </w:pPr>
      <w:r>
        <w:rPr>
          <w:rFonts w:cs="Times New Roman"/>
          <w:lang w:val="ru-RU"/>
        </w:rPr>
        <w:t>М.П.</w:t>
      </w: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F27D7" w:rsidRPr="00FB5F2B" w:rsidRDefault="00EF27D7" w:rsidP="00EA3F08">
      <w:pPr>
        <w:jc w:val="center"/>
        <w:rPr>
          <w:sz w:val="52"/>
          <w:szCs w:val="52"/>
          <w:lang w:val="ru-RU"/>
        </w:rPr>
      </w:pPr>
      <w:r w:rsidRPr="00FB5F2B">
        <w:rPr>
          <w:b/>
          <w:sz w:val="52"/>
          <w:szCs w:val="52"/>
          <w:lang w:val="ru-RU"/>
        </w:rPr>
        <w:t>ПРОТОКОЛ ИСПЫТАНИЙ</w:t>
      </w:r>
    </w:p>
    <w:p w:rsidR="00EF27D7" w:rsidRPr="00261CED" w:rsidRDefault="00EF27D7" w:rsidP="00EA3F08">
      <w:pPr>
        <w:jc w:val="center"/>
        <w:rPr>
          <w:sz w:val="40"/>
          <w:szCs w:val="40"/>
          <w:lang w:val="ru-RU"/>
        </w:rPr>
      </w:pPr>
      <w:r w:rsidRPr="00261CED">
        <w:rPr>
          <w:sz w:val="40"/>
          <w:szCs w:val="40"/>
          <w:lang w:val="ru-RU"/>
        </w:rPr>
        <w:t xml:space="preserve">№ </w:t>
      </w:r>
      <w:r w:rsidRPr="00261CED">
        <w:rPr>
          <w:color w:val="FF0000"/>
          <w:sz w:val="20"/>
          <w:szCs w:val="20"/>
          <w:lang w:val="ru-RU"/>
        </w:rPr>
        <w:t xml:space="preserve"> </w:t>
      </w:r>
      <w:sdt>
        <w:sdtPr>
          <w:rPr>
            <w:rFonts w:cs="Times New Roman"/>
            <w:sz w:val="40"/>
            <w:szCs w:val="40"/>
            <w:lang w:val="ru-RU"/>
          </w:rPr>
          <w:alias w:val="Аннотация"/>
          <w:tag w:val=""/>
          <w:id w:val="-620687600"/>
          <w:placeholder>
            <w:docPart w:val="03DAB55FDEE7481F872E220A17A07D3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070C1" w:rsidRPr="008D1B68">
            <w:rPr>
              <w:rFonts w:cs="Times New Roman"/>
              <w:sz w:val="40"/>
              <w:szCs w:val="40"/>
              <w:lang w:val="ru-RU"/>
            </w:rPr>
            <w:t>1</w:t>
          </w:r>
          <w:r w:rsidR="00356B95" w:rsidRPr="008D1B68">
            <w:rPr>
              <w:rFonts w:cs="Times New Roman"/>
              <w:sz w:val="40"/>
              <w:szCs w:val="40"/>
              <w:lang w:val="ru-RU"/>
            </w:rPr>
            <w:t>5</w:t>
          </w:r>
          <w:r w:rsidR="006B5B29" w:rsidRPr="008D1B68">
            <w:rPr>
              <w:rFonts w:cs="Times New Roman"/>
              <w:sz w:val="40"/>
              <w:szCs w:val="40"/>
              <w:lang w:val="ru-RU"/>
            </w:rPr>
            <w:t>РС-01/2019</w:t>
          </w:r>
        </w:sdtContent>
      </w:sdt>
    </w:p>
    <w:p w:rsidR="00EF27D7" w:rsidRPr="00EA3F08" w:rsidRDefault="005F4081" w:rsidP="00EA3F08">
      <w:pPr>
        <w:pStyle w:val="TableContents"/>
        <w:tabs>
          <w:tab w:val="left" w:pos="1978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EA3F08">
        <w:rPr>
          <w:rFonts w:cs="Times New Roman"/>
          <w:b/>
          <w:sz w:val="32"/>
          <w:szCs w:val="32"/>
          <w:lang w:val="ru-RU"/>
        </w:rPr>
        <w:t>И</w:t>
      </w:r>
      <w:r w:rsidR="00C504A1">
        <w:rPr>
          <w:rFonts w:cs="Times New Roman"/>
          <w:b/>
          <w:sz w:val="32"/>
          <w:szCs w:val="32"/>
          <w:lang w:val="ru-RU"/>
        </w:rPr>
        <w:t>ЗДЕЛИЕ</w:t>
      </w:r>
      <w:r w:rsidRPr="00EA3F08">
        <w:rPr>
          <w:rFonts w:cs="Times New Roman"/>
          <w:b/>
          <w:sz w:val="32"/>
          <w:szCs w:val="32"/>
          <w:lang w:val="ru-RU"/>
        </w:rPr>
        <w:t>:</w:t>
      </w:r>
    </w:p>
    <w:sdt>
      <w:sdtPr>
        <w:rPr>
          <w:sz w:val="40"/>
          <w:szCs w:val="40"/>
          <w:u w:val="single"/>
          <w:lang w:val="ru-RU"/>
        </w:rPr>
        <w:alias w:val="Название"/>
        <w:tag w:val=""/>
        <w:id w:val="-2015063990"/>
        <w:placeholder>
          <w:docPart w:val="25257CA088754F7488E33F1F1A45F3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64B36" w:rsidRPr="00564B36" w:rsidRDefault="008D1B68" w:rsidP="00836C69">
          <w:pPr>
            <w:spacing w:before="240"/>
            <w:ind w:right="706" w:firstLine="567"/>
            <w:jc w:val="center"/>
            <w:rPr>
              <w:sz w:val="40"/>
              <w:szCs w:val="40"/>
              <w:lang w:val="ru-RU"/>
            </w:rPr>
            <w:sectPr w:rsidR="00564B36" w:rsidRPr="00564B36" w:rsidSect="007C2A9D">
              <w:headerReference w:type="default" r:id="rId9"/>
              <w:headerReference w:type="first" r:id="rId10"/>
              <w:footerReference w:type="first" r:id="rId11"/>
              <w:pgSz w:w="11906" w:h="16838" w:code="9"/>
              <w:pgMar w:top="1985" w:right="851" w:bottom="567" w:left="567" w:header="284" w:footer="660" w:gutter="851"/>
              <w:pgNumType w:start="1"/>
              <w:cols w:space="720"/>
              <w:noEndnote/>
              <w:titlePg/>
              <w:docGrid w:linePitch="326"/>
            </w:sectPr>
          </w:pPr>
          <w:r>
            <w:rPr>
              <w:sz w:val="40"/>
              <w:szCs w:val="40"/>
              <w:u w:val="single"/>
              <w:lang w:val="ru-RU"/>
            </w:rPr>
            <w:t>Фитинги латунные с принципом соединения «натяжная гильза – аксиальная запрессовка» для полиэтиленовых труб: гильзы монтажные SF.510.04, марки «MVI».</w:t>
          </w:r>
        </w:p>
      </w:sdtContent>
    </w:sdt>
    <w:tbl>
      <w:tblPr>
        <w:tblW w:w="97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6"/>
        <w:gridCol w:w="6714"/>
      </w:tblGrid>
      <w:tr w:rsidR="00564B36" w:rsidRPr="008D1B68" w:rsidTr="00D80269">
        <w:trPr>
          <w:trHeight w:val="20"/>
          <w:jc w:val="right"/>
        </w:trPr>
        <w:tc>
          <w:tcPr>
            <w:tcW w:w="3066" w:type="dxa"/>
            <w:hideMark/>
          </w:tcPr>
          <w:p w:rsidR="00D03CEC" w:rsidRDefault="00564B36" w:rsidP="008C72A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Наименование продукции</w:t>
            </w:r>
          </w:p>
        </w:tc>
        <w:tc>
          <w:tcPr>
            <w:tcW w:w="6714" w:type="dxa"/>
            <w:hideMark/>
          </w:tcPr>
          <w:p w:rsidR="009A5B95" w:rsidRDefault="008D1B68" w:rsidP="001070C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Название"/>
                <w:tag w:val=""/>
                <w:id w:val="705291051"/>
                <w:placeholder>
                  <w:docPart w:val="C587D1B79F804B3CA7F0B858BDB3133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56B95">
                  <w:rPr>
                    <w:lang w:val="ru-RU"/>
                  </w:rPr>
                  <w:t>Фитинги латунные с принципом соединения «натяжная гильза – аксиальная запрессовка» для полиэтиленовых труб: гильзы монтажные SF.510.04, марки «MVI».</w:t>
                </w:r>
              </w:sdtContent>
            </w:sdt>
          </w:p>
        </w:tc>
      </w:tr>
      <w:tr w:rsidR="00A61F73" w:rsidRPr="006519BE" w:rsidTr="00DE5115">
        <w:trPr>
          <w:trHeight w:val="20"/>
          <w:jc w:val="right"/>
        </w:trPr>
        <w:tc>
          <w:tcPr>
            <w:tcW w:w="3066" w:type="dxa"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по которому выпускается изделие</w:t>
            </w:r>
          </w:p>
        </w:tc>
        <w:tc>
          <w:tcPr>
            <w:tcW w:w="6714" w:type="dxa"/>
          </w:tcPr>
          <w:p w:rsidR="00A61F73" w:rsidRPr="006519BE" w:rsidRDefault="006519BE" w:rsidP="00B77DD6">
            <w:pPr>
              <w:rPr>
                <w:lang w:val="ru-RU"/>
              </w:rPr>
            </w:pPr>
            <w:r w:rsidRPr="006519BE">
              <w:rPr>
                <w:lang w:val="ru-RU"/>
              </w:rPr>
              <w:t xml:space="preserve">ГОСТ Р 52949-2008 </w:t>
            </w:r>
            <w:r>
              <w:rPr>
                <w:lang w:val="ru-RU"/>
              </w:rPr>
              <w:t>«</w:t>
            </w:r>
            <w:r w:rsidRPr="006519BE">
              <w:rPr>
                <w:lang w:val="ru-RU"/>
              </w:rPr>
              <w:t>Фитинги-переходники из меди и медных сплавов для соединения трубопроводов. Технические условия</w:t>
            </w:r>
            <w:r>
              <w:rPr>
                <w:lang w:val="ru-RU"/>
              </w:rPr>
              <w:t>»</w:t>
            </w:r>
          </w:p>
        </w:tc>
      </w:tr>
      <w:tr w:rsidR="00A61F73" w:rsidRPr="0049394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Изготовитель</w:t>
            </w:r>
          </w:p>
        </w:tc>
        <w:sdt>
          <w:sdtPr>
            <w:rPr>
              <w:color w:val="000000" w:themeColor="text1"/>
            </w:rPr>
            <w:alias w:val="Организация"/>
            <w:tag w:val=""/>
            <w:id w:val="1016116833"/>
            <w:placeholder>
              <w:docPart w:val="10F2DFF1625D46FCB25236EADA9EE2D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714" w:type="dxa"/>
                <w:hideMark/>
              </w:tcPr>
              <w:p w:rsidR="00A61F73" w:rsidRPr="006B5B29" w:rsidRDefault="006B5B29" w:rsidP="00D06D0C">
                <w:pPr>
                  <w:rPr>
                    <w:rFonts w:cs="Times New Roman"/>
                  </w:rPr>
                </w:pPr>
                <w:r w:rsidRPr="006B5B29">
                  <w:rPr>
                    <w:color w:val="000000" w:themeColor="text1"/>
                  </w:rPr>
                  <w:t>Yorhe Fluid Intelligent Control CO., LTD</w:t>
                </w:r>
              </w:p>
            </w:tc>
          </w:sdtContent>
        </w:sdt>
      </w:tr>
      <w:tr w:rsidR="00A61F73" w:rsidRPr="006B5B2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изготовителя</w:t>
            </w:r>
          </w:p>
        </w:tc>
        <w:tc>
          <w:tcPr>
            <w:tcW w:w="6714" w:type="dxa"/>
            <w:hideMark/>
          </w:tcPr>
          <w:p w:rsidR="00A61F73" w:rsidRPr="006B5B29" w:rsidRDefault="006B5B29" w:rsidP="00D03CEC">
            <w:r w:rsidRPr="006B5B29">
              <w:rPr>
                <w:rFonts w:cs="Times New Roman"/>
              </w:rPr>
              <w:t>Qinggang Industrial Zone, Yuhuan, Zhejiang, 317606 China</w:t>
            </w:r>
          </w:p>
        </w:tc>
      </w:tr>
      <w:tr w:rsidR="00A61F73" w:rsidRPr="007F02D4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6714" w:type="dxa"/>
            <w:hideMark/>
          </w:tcPr>
          <w:p w:rsidR="00A61F73" w:rsidRPr="007F02D4" w:rsidRDefault="007F02D4" w:rsidP="00547438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 по сертификации </w:t>
            </w:r>
            <w:r w:rsidRPr="007F02D4">
              <w:rPr>
                <w:rFonts w:cs="Times New Roman"/>
                <w:lang w:val="ru-RU"/>
              </w:rPr>
              <w:t>продукции Общества с ограниченной ответственностью «Центр Сертификации и Испытаний «Пожарный Контроль»</w:t>
            </w:r>
          </w:p>
        </w:tc>
      </w:tr>
      <w:tr w:rsidR="00A61F73" w:rsidRPr="008D1B68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заказчика</w:t>
            </w:r>
          </w:p>
        </w:tc>
        <w:tc>
          <w:tcPr>
            <w:tcW w:w="6714" w:type="dxa"/>
            <w:hideMark/>
          </w:tcPr>
          <w:p w:rsidR="007F02D4" w:rsidRDefault="007F02D4">
            <w:pPr>
              <w:rPr>
                <w:rFonts w:cs="Times New Roman"/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Место нахождения: 142211, Россия, Московская область, город Серпухов, улица Оборо</w:t>
            </w:r>
            <w:r>
              <w:rPr>
                <w:rFonts w:cs="Times New Roman"/>
                <w:lang w:val="ru-RU"/>
              </w:rPr>
              <w:t>нная, дом 2, офис 1.</w:t>
            </w:r>
          </w:p>
          <w:p w:rsidR="00A61F73" w:rsidRPr="007F02D4" w:rsidRDefault="007F02D4">
            <w:pPr>
              <w:rPr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Адрес места осуществления деятельности: 142214, Россия, Московская область, город Серпухов, шоссе Северное, дом 32, помещение № 5</w:t>
            </w:r>
          </w:p>
        </w:tc>
      </w:tr>
      <w:tr w:rsidR="00A61F73" w:rsidRPr="00493949" w:rsidTr="00D80269">
        <w:trPr>
          <w:trHeight w:val="709"/>
          <w:jc w:val="right"/>
        </w:trPr>
        <w:tc>
          <w:tcPr>
            <w:tcW w:w="3066" w:type="dxa"/>
            <w:hideMark/>
          </w:tcPr>
          <w:p w:rsidR="00A61F73" w:rsidRDefault="00A61F73" w:rsidP="00451BDD">
            <w:pPr>
              <w:autoSpaceDE w:val="0"/>
              <w:rPr>
                <w:rFonts w:cs="Times New Roman"/>
                <w:lang w:val="ru-RU"/>
              </w:rPr>
            </w:pPr>
          </w:p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на соответствие которого проводились испытания</w:t>
            </w:r>
          </w:p>
        </w:tc>
        <w:tc>
          <w:tcPr>
            <w:tcW w:w="6714" w:type="dxa"/>
          </w:tcPr>
          <w:p w:rsidR="00A61F73" w:rsidRDefault="00A61F73" w:rsidP="00451BDD">
            <w:pPr>
              <w:pStyle w:val="af5"/>
              <w:spacing w:after="0"/>
              <w:ind w:left="0" w:right="706"/>
              <w:rPr>
                <w:lang w:val="ru-RU"/>
              </w:rPr>
            </w:pPr>
          </w:p>
          <w:p w:rsidR="00D50FF8" w:rsidRPr="00F31792" w:rsidRDefault="008D1B68" w:rsidP="00B77DD6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Тема"/>
                <w:tag w:val=""/>
                <w:id w:val="-863132225"/>
                <w:placeholder>
                  <w:docPart w:val="FF34A41B12984A8B81CB1F08129B3C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519BE" w:rsidRPr="006519BE">
                  <w:rPr>
                    <w:lang w:val="ru-RU"/>
                  </w:rPr>
                  <w:t>ГОСТ Р 52949-2008 «Фитинги-переходники из меди и медных сплавов для соединения трубопроводов. Технические условия»</w:t>
                </w:r>
              </w:sdtContent>
            </w:sdt>
          </w:p>
        </w:tc>
      </w:tr>
      <w:tr w:rsidR="00A61F73" w:rsidRPr="001E4B3D" w:rsidTr="00451BDD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 w:rsidP="00525A3E">
            <w:pPr>
              <w:autoSpaceDE w:val="0"/>
              <w:rPr>
                <w:rFonts w:cs="Times New Roman"/>
                <w:lang w:val="ru-RU"/>
              </w:rPr>
            </w:pPr>
            <w:r>
              <w:rPr>
                <w:snapToGrid w:val="0"/>
                <w:lang w:val="ru-RU"/>
              </w:rPr>
              <w:t>Дата получения образц</w:t>
            </w:r>
            <w:r w:rsidR="001A153C">
              <w:rPr>
                <w:snapToGrid w:val="0"/>
                <w:lang w:val="ru-RU"/>
              </w:rPr>
              <w:t>ов</w:t>
            </w:r>
          </w:p>
        </w:tc>
        <w:tc>
          <w:tcPr>
            <w:tcW w:w="6714" w:type="dxa"/>
            <w:hideMark/>
          </w:tcPr>
          <w:p w:rsidR="00A61F73" w:rsidRPr="00B35A16" w:rsidRDefault="001A153C" w:rsidP="00ED2C54">
            <w:pPr>
              <w:pStyle w:val="af5"/>
              <w:spacing w:after="0"/>
              <w:ind w:left="0" w:right="706"/>
              <w:rPr>
                <w:lang w:val="ru-RU"/>
              </w:rPr>
            </w:pPr>
            <w:r>
              <w:rPr>
                <w:snapToGrid w:val="0"/>
                <w:lang w:val="ru-RU"/>
              </w:rPr>
              <w:t>10</w:t>
            </w:r>
            <w:r w:rsidR="006B5B29">
              <w:rPr>
                <w:snapToGrid w:val="0"/>
                <w:lang w:val="ru-RU"/>
              </w:rPr>
              <w:t>.01.2019</w:t>
            </w:r>
          </w:p>
        </w:tc>
      </w:tr>
      <w:tr w:rsidR="00A61F73" w:rsidRPr="001E4B3D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Дата начала испытаний</w:t>
            </w:r>
          </w:p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Результаты испытаний</w:t>
            </w:r>
          </w:p>
        </w:tc>
        <w:tc>
          <w:tcPr>
            <w:tcW w:w="6714" w:type="dxa"/>
            <w:hideMark/>
          </w:tcPr>
          <w:p w:rsidR="00A61F73" w:rsidRDefault="006B5B29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</w:t>
            </w:r>
            <w:r w:rsidR="001A153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.01.2019</w:t>
            </w:r>
          </w:p>
          <w:p w:rsidR="00A61F73" w:rsidRDefault="00A61F73" w:rsidP="00FC6F1C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 4 по </w:t>
            </w:r>
            <w:r w:rsidR="00DC4DBA">
              <w:fldChar w:fldCharType="begin"/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instrText>NUMPAGES</w:instrText>
            </w:r>
            <w:r w:rsidR="00DC4DBA" w:rsidRPr="001E4B3D">
              <w:rPr>
                <w:lang w:val="ru-RU"/>
              </w:rPr>
              <w:instrText xml:space="preserve">   \* </w:instrText>
            </w:r>
            <w:r w:rsidR="00DC4DBA">
              <w:instrText>MERGEFORMAT</w:instrText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fldChar w:fldCharType="separate"/>
            </w:r>
            <w:r w:rsidR="008D3775" w:rsidRPr="008D3775">
              <w:rPr>
                <w:noProof/>
                <w:snapToGrid w:val="0"/>
                <w:lang w:val="ru-RU"/>
              </w:rPr>
              <w:t>7</w:t>
            </w:r>
            <w:r w:rsidR="00DC4DBA">
              <w:rPr>
                <w:noProof/>
                <w:snapToGrid w:val="0"/>
                <w:lang w:val="ru-RU"/>
              </w:rPr>
              <w:fldChar w:fldCharType="end"/>
            </w:r>
            <w:r>
              <w:rPr>
                <w:snapToGrid w:val="0"/>
                <w:lang w:val="ru-RU"/>
              </w:rPr>
              <w:t xml:space="preserve"> стр.</w:t>
            </w:r>
          </w:p>
        </w:tc>
      </w:tr>
      <w:tr w:rsidR="00A61F73" w:rsidRPr="001E4B3D" w:rsidTr="00400DDE">
        <w:trPr>
          <w:trHeight w:val="20"/>
          <w:jc w:val="right"/>
        </w:trPr>
        <w:tc>
          <w:tcPr>
            <w:tcW w:w="3066" w:type="dxa"/>
          </w:tcPr>
          <w:p w:rsidR="00A61F73" w:rsidRDefault="007F02D4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Акт от</w:t>
            </w:r>
            <w:r w:rsidR="001A153C">
              <w:rPr>
                <w:snapToGrid w:val="0"/>
                <w:lang w:val="ru-RU"/>
              </w:rPr>
              <w:t>бора образцов</w:t>
            </w:r>
          </w:p>
        </w:tc>
        <w:tc>
          <w:tcPr>
            <w:tcW w:w="6714" w:type="dxa"/>
          </w:tcPr>
          <w:p w:rsidR="00A61F73" w:rsidRDefault="001A153C" w:rsidP="001070C1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№1</w:t>
            </w:r>
            <w:r w:rsidR="001070C1">
              <w:rPr>
                <w:snapToGrid w:val="0"/>
                <w:lang w:val="ru-RU"/>
              </w:rPr>
              <w:t>9</w:t>
            </w:r>
            <w:r>
              <w:rPr>
                <w:snapToGrid w:val="0"/>
                <w:lang w:val="ru-RU"/>
              </w:rPr>
              <w:t>01 от 09.01.2019</w:t>
            </w:r>
          </w:p>
        </w:tc>
      </w:tr>
    </w:tbl>
    <w:p w:rsidR="00564B36" w:rsidRDefault="00564B36" w:rsidP="00564B36">
      <w:pPr>
        <w:spacing w:before="240" w:after="240"/>
        <w:rPr>
          <w:lang w:val="ru-RU"/>
        </w:rPr>
      </w:pPr>
    </w:p>
    <w:p w:rsidR="00564B36" w:rsidRDefault="008D1B68" w:rsidP="00564B36">
      <w:pPr>
        <w:widowControl/>
        <w:autoSpaceDN/>
        <w:adjustRightInd/>
        <w:rPr>
          <w:lang w:val="ru-RU"/>
        </w:rPr>
        <w:sectPr w:rsidR="00564B36" w:rsidSect="00D80269">
          <w:headerReference w:type="default" r:id="rId12"/>
          <w:pgSz w:w="11906" w:h="16838"/>
          <w:pgMar w:top="284" w:right="851" w:bottom="567" w:left="567" w:header="289" w:footer="567" w:gutter="851"/>
          <w:pgNumType w:start="1"/>
          <w:cols w:space="720"/>
        </w:sectPr>
      </w:pPr>
      <w:r>
        <w:rPr>
          <w:noProof/>
        </w:rPr>
        <w:pict>
          <v:rect id="Rectangle 8" o:spid="_x0000_s1026" style="position:absolute;margin-left:56.55pt;margin-top:788.95pt;width:487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" o:allowoverlap="f" stroked="f">
            <v:textbox style="mso-next-textbox:#Rectangle 8" inset="0,0,0,0">
              <w:txbxContent>
                <w:p w:rsidR="00AD30D4" w:rsidRPr="00281763" w:rsidRDefault="00AD30D4" w:rsidP="00281763">
                  <w:pPr>
                    <w:pStyle w:val="ae"/>
                    <w:spacing w:after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281763">
                    <w:rPr>
                      <w:color w:val="808080"/>
                      <w:sz w:val="20"/>
                      <w:szCs w:val="20"/>
                    </w:rPr>
                    <w:t>Результаты испытаний распространяются только на испытанные образцы продукции.</w:t>
                  </w:r>
                  <w:r w:rsidRPr="00281763">
                    <w:rPr>
                      <w:color w:val="808080"/>
                      <w:sz w:val="20"/>
                      <w:szCs w:val="20"/>
                    </w:rPr>
                    <w:br/>
                    <w:t>Частичная или полная перепечатка данного протокола запрещена.</w:t>
                  </w:r>
                </w:p>
                <w:p w:rsidR="00AD30D4" w:rsidRPr="00652F46" w:rsidRDefault="00AD30D4" w:rsidP="00281763">
                  <w:pPr>
                    <w:rPr>
                      <w:rFonts w:cs="Times New Roman"/>
                      <w:lang w:val="ru-RU"/>
                    </w:rPr>
                  </w:pPr>
                </w:p>
                <w:p w:rsidR="00AD30D4" w:rsidRPr="00652F46" w:rsidRDefault="00AD30D4" w:rsidP="00281763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rect>
        </w:pict>
      </w:r>
    </w:p>
    <w:p w:rsidR="001A153C" w:rsidRDefault="001A153C" w:rsidP="001A153C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 Общие данные</w:t>
      </w:r>
    </w:p>
    <w:p w:rsidR="001A153C" w:rsidRDefault="001A153C" w:rsidP="001A153C">
      <w:pPr>
        <w:ind w:left="360"/>
        <w:jc w:val="center"/>
        <w:rPr>
          <w:b/>
          <w:lang w:val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1A153C" w:rsidRPr="008D1B68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1.1. 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356B95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56B95">
              <w:rPr>
                <w:lang w:val="ru-RU"/>
              </w:rPr>
              <w:t>Фитинги латунные с принципом соединения «натяжная гильза – аксиальная запрессовка» для полиэтиленовых труб: гильзы монтажные модель: SF.510.04, марки «MVI».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Pr="001A153C" w:rsidRDefault="001A153C" w:rsidP="001A153C">
            <w:pPr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1.2. Артикул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356B95" w:rsidP="001A153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56B95">
              <w:rPr>
                <w:lang w:val="ru-RU"/>
              </w:rPr>
              <w:t>SF.510.04</w:t>
            </w:r>
          </w:p>
        </w:tc>
      </w:tr>
      <w:tr w:rsidR="001A153C" w:rsidRPr="008D1B68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1.3. Порядковые номера образцов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1070C1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По системе нумерации ИЦ ООО «РегионСерт» (номер при испытаниях): № 1</w:t>
            </w:r>
            <w:r w:rsidR="001070C1">
              <w:rPr>
                <w:snapToGrid w:val="0"/>
                <w:lang w:val="ru-RU"/>
              </w:rPr>
              <w:t>9</w:t>
            </w:r>
            <w:r>
              <w:rPr>
                <w:snapToGrid w:val="0"/>
                <w:lang w:val="ru-RU"/>
              </w:rPr>
              <w:t>01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1.4. Код ТН ВЭД ТС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070C1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7412200000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1.5. Дата изготовления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rFonts w:cs="Times New Roman"/>
                <w:lang w:val="ru-RU"/>
              </w:rPr>
              <w:t>2018г.</w:t>
            </w:r>
          </w:p>
        </w:tc>
      </w:tr>
    </w:tbl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</w:p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2. Краткое описание и назначение изделия</w:t>
      </w:r>
    </w:p>
    <w:p w:rsidR="001A153C" w:rsidRDefault="001A153C" w:rsidP="001A153C">
      <w:pPr>
        <w:rPr>
          <w:b/>
          <w:snapToGrid w:val="0"/>
          <w:lang w:val="ru-RU"/>
        </w:rPr>
      </w:pPr>
    </w:p>
    <w:p w:rsidR="001A153C" w:rsidRDefault="001A153C" w:rsidP="001A153C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</w:t>
      </w:r>
      <w:r w:rsidR="00356B95">
        <w:rPr>
          <w:rFonts w:cs="Times New Roman"/>
          <w:b/>
          <w:lang w:val="ru-RU"/>
        </w:rPr>
        <w:t>1</w:t>
      </w:r>
      <w:r>
        <w:rPr>
          <w:rFonts w:cs="Times New Roman"/>
          <w:b/>
          <w:lang w:val="ru-RU"/>
        </w:rPr>
        <w:t>. Основные характеристики:</w:t>
      </w:r>
    </w:p>
    <w:p w:rsidR="001A153C" w:rsidRDefault="001A153C" w:rsidP="001A153C">
      <w:pPr>
        <w:pStyle w:val="ac"/>
        <w:ind w:left="420" w:hanging="420"/>
        <w:rPr>
          <w:b/>
          <w:snapToGrid w:val="0"/>
          <w:lang w:val="ru-RU"/>
        </w:rPr>
      </w:pPr>
    </w:p>
    <w:tbl>
      <w:tblPr>
        <w:tblW w:w="8745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3"/>
        <w:gridCol w:w="2692"/>
      </w:tblGrid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1070C1">
              <w:rPr>
                <w:lang w:val="ru-RU"/>
              </w:rPr>
              <w:t>Максимальная рабочая температура среды, °С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1070C1">
              <w:rPr>
                <w:lang w:val="ru-RU"/>
              </w:rPr>
              <w:t>Номинальное давление PN, бар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1070C1">
              <w:rPr>
                <w:lang w:val="ru-RU"/>
              </w:rPr>
              <w:t>Тип резьбы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Цилиндрическая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>
              <w:rPr>
                <w:lang w:val="ru-RU"/>
              </w:rPr>
              <w:t>Вес, 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</w:tbl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  <w:r>
        <w:rPr>
          <w:b/>
          <w:lang w:val="ru-RU"/>
        </w:rPr>
        <w:t>3. Процедура испытаний</w:t>
      </w: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1A153C" w:rsidRPr="008D1B68">
        <w:trPr>
          <w:trHeight w:val="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3.1. Идентификация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Наименование, тип, маркировка,  функциональные показатели образца соответствуют технической и эксплуатационной документации.</w:t>
            </w:r>
          </w:p>
        </w:tc>
      </w:tr>
      <w:tr w:rsidR="001A153C" w:rsidRPr="008D1B68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3.2. Отбор образцов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Произведен в соответствии с ГОСТ 31814-2012.</w:t>
            </w:r>
          </w:p>
        </w:tc>
      </w:tr>
      <w:tr w:rsidR="001A153C" w:rsidRPr="008D1B68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3.3. Условия проведения </w:t>
            </w:r>
          </w:p>
          <w:p w:rsidR="001A153C" w:rsidRDefault="001A153C">
            <w:pPr>
              <w:spacing w:before="20" w:after="20"/>
              <w:rPr>
                <w:b/>
                <w:lang w:val="ru-RU"/>
              </w:rPr>
            </w:pPr>
            <w:r>
              <w:rPr>
                <w:snapToGrid w:val="0"/>
              </w:rPr>
              <w:t xml:space="preserve">        </w:t>
            </w:r>
            <w:r>
              <w:rPr>
                <w:snapToGrid w:val="0"/>
                <w:lang w:val="ru-RU"/>
              </w:rPr>
              <w:t>испытаний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Температура окружающего воздуха           22 - 24 </w:t>
            </w:r>
            <w:r>
              <w:rPr>
                <w:rFonts w:cs="Times New Roman"/>
                <w:snapToGrid w:val="0"/>
                <w:lang w:val="ru-RU"/>
              </w:rPr>
              <w:t>º</w:t>
            </w:r>
            <w:r>
              <w:rPr>
                <w:snapToGrid w:val="0"/>
                <w:lang w:val="ru-RU"/>
              </w:rPr>
              <w:t>С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Относительная влажность воздуха             65…67 %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Атмосферное давление                                746…750 мм рт.ст.</w:t>
            </w:r>
          </w:p>
        </w:tc>
      </w:tr>
    </w:tbl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4. Методы испытаний</w:t>
      </w: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  <w:r>
        <w:rPr>
          <w:lang w:val="ru-RU"/>
        </w:rPr>
        <w:t xml:space="preserve">Испытания </w:t>
      </w:r>
      <w:r>
        <w:rPr>
          <w:snapToGrid w:val="0"/>
          <w:lang w:val="ru-RU"/>
        </w:rPr>
        <w:t>проведены</w:t>
      </w:r>
      <w:r>
        <w:rPr>
          <w:lang w:val="ru-RU"/>
        </w:rPr>
        <w:t xml:space="preserve"> в соответствии с</w:t>
      </w:r>
      <w:r>
        <w:rPr>
          <w:rFonts w:cs="Times New Roman"/>
          <w:lang w:val="ru-RU"/>
        </w:rPr>
        <w:t xml:space="preserve"> </w:t>
      </w:r>
      <w:sdt>
        <w:sdtPr>
          <w:rPr>
            <w:lang w:val="ru-RU"/>
          </w:rPr>
          <w:alias w:val="Тема"/>
          <w:tag w:val=""/>
          <w:id w:val="684485059"/>
          <w:placeholder>
            <w:docPart w:val="21D0A21A4BC1464397ED9F0195B129D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519BE">
            <w:rPr>
              <w:lang w:val="ru-RU"/>
            </w:rPr>
            <w:t>ГОСТ Р 52949-2008 «Фитинги-переходники из меди и медных сплавов для соединения трубопроводов. Технические условия»</w:t>
          </w:r>
        </w:sdtContent>
      </w:sdt>
      <w:r>
        <w:rPr>
          <w:lang w:val="ru-RU"/>
        </w:rPr>
        <w:t>.</w:t>
      </w: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356B95" w:rsidRDefault="00356B95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356B95" w:rsidRDefault="00356B95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  <w:r w:rsidRPr="004324D4">
        <w:rPr>
          <w:b/>
          <w:snapToGrid w:val="0"/>
          <w:lang w:val="ru-RU"/>
        </w:rPr>
        <w:lastRenderedPageBreak/>
        <w:t>5. Средства</w:t>
      </w:r>
      <w:r w:rsidRPr="00084204">
        <w:rPr>
          <w:b/>
          <w:snapToGrid w:val="0"/>
          <w:lang w:val="ru-RU"/>
        </w:rPr>
        <w:t xml:space="preserve"> измерений и испытательное оборудование</w:t>
      </w: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rPr>
          <w:snapToGrid w:val="0"/>
          <w:lang w:val="ru-RU"/>
        </w:rPr>
      </w:pPr>
      <w:r w:rsidRPr="00084204">
        <w:rPr>
          <w:snapToGrid w:val="0"/>
          <w:lang w:val="ru-RU"/>
        </w:rPr>
        <w:t>Средства измерений и испытательное оборудование, применяемые при проведении испытаний, приведены в таблице 1.</w:t>
      </w:r>
    </w:p>
    <w:p w:rsidR="00E8168B" w:rsidRDefault="00E8168B" w:rsidP="00E8168B">
      <w:pPr>
        <w:rPr>
          <w:snapToGrid w:val="0"/>
          <w:sz w:val="16"/>
          <w:szCs w:val="16"/>
          <w:lang w:val="ru-RU"/>
        </w:rPr>
      </w:pPr>
    </w:p>
    <w:p w:rsidR="00E8168B" w:rsidRDefault="00E8168B" w:rsidP="00E8168B">
      <w:pPr>
        <w:rPr>
          <w:snapToGrid w:val="0"/>
          <w:sz w:val="16"/>
          <w:szCs w:val="16"/>
          <w:lang w:val="ru-RU"/>
        </w:rPr>
      </w:pPr>
    </w:p>
    <w:p w:rsidR="00E8168B" w:rsidRPr="00BA4D4B" w:rsidRDefault="00E8168B" w:rsidP="00E8168B">
      <w:pPr>
        <w:rPr>
          <w:snapToGrid w:val="0"/>
          <w:sz w:val="16"/>
          <w:szCs w:val="16"/>
          <w:lang w:val="ru-RU"/>
        </w:rPr>
      </w:pPr>
    </w:p>
    <w:p w:rsidR="00E8168B" w:rsidRDefault="00E8168B" w:rsidP="00E8168B">
      <w:pPr>
        <w:ind w:right="13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1"/>
      </w:tblGrid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jc w:val="center"/>
              <w:rPr>
                <w:lang w:val="ru-RU"/>
              </w:rPr>
            </w:pPr>
            <w:r w:rsidRPr="00BA218E">
              <w:rPr>
                <w:lang w:val="ru-RU"/>
              </w:rPr>
              <w:t>Наименование</w:t>
            </w:r>
            <w:r>
              <w:rPr>
                <w:lang w:val="ru-RU"/>
              </w:rPr>
              <w:t xml:space="preserve"> средств измерения,</w:t>
            </w:r>
          </w:p>
          <w:p w:rsidR="00E8168B" w:rsidRPr="00A11562" w:rsidRDefault="00E8168B" w:rsidP="00D34A26">
            <w:pPr>
              <w:jc w:val="center"/>
              <w:rPr>
                <w:lang w:val="ru-RU"/>
              </w:rPr>
            </w:pPr>
            <w:r w:rsidRPr="00A11562">
              <w:rPr>
                <w:lang w:val="ru-RU"/>
              </w:rPr>
              <w:t>испытательного оборудования</w:t>
            </w:r>
          </w:p>
        </w:tc>
        <w:tc>
          <w:tcPr>
            <w:tcW w:w="3261" w:type="dxa"/>
          </w:tcPr>
          <w:p w:rsidR="00E8168B" w:rsidRPr="00BA218E" w:rsidRDefault="00E8168B" w:rsidP="00D34A26">
            <w:pPr>
              <w:jc w:val="center"/>
              <w:rPr>
                <w:lang w:val="ru-RU"/>
              </w:rPr>
            </w:pPr>
            <w:r w:rsidRPr="00BA218E">
              <w:rPr>
                <w:lang w:val="ru-RU"/>
              </w:rPr>
              <w:t>Срок действия поверки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Термометр ТТЦ-1-01</w:t>
            </w:r>
          </w:p>
        </w:tc>
        <w:tc>
          <w:tcPr>
            <w:tcW w:w="3261" w:type="dxa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Барометр-анероид БАММ-1</w:t>
            </w:r>
          </w:p>
        </w:tc>
        <w:tc>
          <w:tcPr>
            <w:tcW w:w="3261" w:type="dxa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</w:rPr>
            </w:pPr>
            <w:r>
              <w:rPr>
                <w:color w:val="auto"/>
              </w:rPr>
              <w:t>Гигрометр психрометрический ВИТ-2</w:t>
            </w:r>
          </w:p>
        </w:tc>
        <w:tc>
          <w:tcPr>
            <w:tcW w:w="3261" w:type="dxa"/>
          </w:tcPr>
          <w:p w:rsidR="00E8168B" w:rsidRDefault="00E8168B" w:rsidP="006519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519BE">
              <w:rPr>
                <w:lang w:val="ru-RU"/>
              </w:rPr>
              <w:t>8</w:t>
            </w:r>
            <w:r>
              <w:rPr>
                <w:lang w:val="ru-RU"/>
              </w:rPr>
              <w:t>.2019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Линейка измерительная металлическая </w:t>
            </w:r>
            <w:r>
              <w:rPr>
                <w:color w:val="auto"/>
                <w:lang w:val="ru-RU"/>
              </w:rPr>
              <w:t>500мм</w:t>
            </w:r>
          </w:p>
        </w:tc>
        <w:tc>
          <w:tcPr>
            <w:tcW w:w="3261" w:type="dxa"/>
          </w:tcPr>
          <w:p w:rsidR="00E8168B" w:rsidRPr="00E8168B" w:rsidRDefault="00E8168B" w:rsidP="006519BE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6519BE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Штангенциркуль ШЦ1-250-0,05</w:t>
            </w:r>
          </w:p>
        </w:tc>
        <w:tc>
          <w:tcPr>
            <w:tcW w:w="3261" w:type="dxa"/>
            <w:vAlign w:val="center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spacing w:line="276" w:lineRule="auto"/>
              <w:rPr>
                <w:rFonts w:cs="Times New Roman"/>
                <w:color w:val="auto"/>
                <w:lang w:val="ru-RU"/>
              </w:rPr>
            </w:pPr>
            <w:r>
              <w:rPr>
                <w:color w:val="auto"/>
              </w:rPr>
              <w:t>Магнитный измеритель толщины ИТП-1</w:t>
            </w:r>
          </w:p>
        </w:tc>
        <w:tc>
          <w:tcPr>
            <w:tcW w:w="3261" w:type="dxa"/>
            <w:vAlign w:val="center"/>
          </w:tcPr>
          <w:p w:rsidR="00E8168B" w:rsidRDefault="006519BE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  <w:r w:rsidR="00E8168B">
              <w:rPr>
                <w:rFonts w:cs="Times New Roman"/>
                <w:lang w:val="ru-RU"/>
              </w:rPr>
              <w:t>.2019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Угломер УМ1</w:t>
            </w:r>
          </w:p>
        </w:tc>
        <w:tc>
          <w:tcPr>
            <w:tcW w:w="3261" w:type="dxa"/>
            <w:vAlign w:val="center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</w:rPr>
            </w:pPr>
            <w:r>
              <w:rPr>
                <w:color w:val="auto"/>
              </w:rPr>
              <w:t>Пресс гидравлический 2ПГ-10</w:t>
            </w:r>
          </w:p>
        </w:tc>
        <w:tc>
          <w:tcPr>
            <w:tcW w:w="3261" w:type="dxa"/>
            <w:vAlign w:val="center"/>
          </w:tcPr>
          <w:p w:rsid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09.2019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Воздушный компрессор низкого и высокого давлений</w:t>
            </w:r>
          </w:p>
        </w:tc>
        <w:tc>
          <w:tcPr>
            <w:tcW w:w="3261" w:type="dxa"/>
          </w:tcPr>
          <w:p w:rsidR="00E8168B" w:rsidRPr="00E8168B" w:rsidRDefault="00E8168B" w:rsidP="00D34A26">
            <w:pPr>
              <w:jc w:val="center"/>
              <w:rPr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Воздушный стенд испытаний манометрических изделий</w:t>
            </w:r>
          </w:p>
        </w:tc>
        <w:tc>
          <w:tcPr>
            <w:tcW w:w="3261" w:type="dxa"/>
          </w:tcPr>
          <w:p w:rsid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05.2019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color w:val="auto"/>
              </w:rPr>
            </w:pPr>
            <w:r>
              <w:rPr>
                <w:color w:val="auto"/>
              </w:rPr>
              <w:t>Шаблоны резьбовые Д 55</w:t>
            </w:r>
          </w:p>
        </w:tc>
        <w:tc>
          <w:tcPr>
            <w:tcW w:w="3261" w:type="dxa"/>
          </w:tcPr>
          <w:p w:rsid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09.2019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lang w:val="ru-RU"/>
              </w:rPr>
            </w:pPr>
            <w:r>
              <w:t>Микроскоп</w:t>
            </w:r>
            <w:r>
              <w:rPr>
                <w:lang w:val="ru-RU"/>
              </w:rPr>
              <w:t xml:space="preserve"> </w:t>
            </w:r>
            <w:r>
              <w:t>отсчетный МПБ-2</w:t>
            </w:r>
          </w:p>
        </w:tc>
        <w:tc>
          <w:tcPr>
            <w:tcW w:w="3261" w:type="dxa"/>
          </w:tcPr>
          <w:p w:rsidR="00E8168B" w:rsidRDefault="006519BE" w:rsidP="006519B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  <w:r w:rsidR="00E8168B">
              <w:rPr>
                <w:rFonts w:cs="Times New Roman"/>
                <w:lang w:val="ru-RU"/>
              </w:rPr>
              <w:t>.20</w:t>
            </w:r>
            <w:r>
              <w:rPr>
                <w:rFonts w:cs="Times New Roman"/>
                <w:lang w:val="ru-RU"/>
              </w:rPr>
              <w:t>20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lang w:val="ru-RU"/>
              </w:rPr>
            </w:pPr>
            <w:r>
              <w:t>Весы ВК-300</w:t>
            </w:r>
          </w:p>
        </w:tc>
        <w:tc>
          <w:tcPr>
            <w:tcW w:w="3261" w:type="dxa"/>
          </w:tcPr>
          <w:p w:rsidR="00E8168B" w:rsidRDefault="00E8168B" w:rsidP="006519B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6519BE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.20</w:t>
            </w:r>
            <w:r w:rsidR="006519BE">
              <w:rPr>
                <w:rFonts w:cs="Times New Roman"/>
                <w:lang w:val="ru-RU"/>
              </w:rPr>
              <w:t>20</w:t>
            </w:r>
          </w:p>
        </w:tc>
      </w:tr>
    </w:tbl>
    <w:p w:rsidR="00E8168B" w:rsidRDefault="00E8168B" w:rsidP="00E8168B">
      <w:pPr>
        <w:rPr>
          <w:b/>
          <w:lang w:val="ru-RU"/>
        </w:rPr>
      </w:pPr>
    </w:p>
    <w:p w:rsidR="001A153C" w:rsidRDefault="00E8168B" w:rsidP="001A153C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1A153C">
        <w:rPr>
          <w:b/>
          <w:lang w:val="ru-RU"/>
        </w:rPr>
        <w:t>. Результаты испытаний</w:t>
      </w:r>
    </w:p>
    <w:p w:rsidR="001A153C" w:rsidRDefault="001A153C" w:rsidP="001A153C">
      <w:pPr>
        <w:ind w:firstLine="284"/>
        <w:jc w:val="center"/>
        <w:rPr>
          <w:b/>
          <w:sz w:val="16"/>
          <w:szCs w:val="16"/>
          <w:lang w:val="ru-RU"/>
        </w:rPr>
      </w:pPr>
    </w:p>
    <w:p w:rsidR="001A153C" w:rsidRDefault="00E8168B" w:rsidP="001A153C">
      <w:pPr>
        <w:outlineLvl w:val="0"/>
        <w:rPr>
          <w:lang w:val="ru-RU"/>
        </w:rPr>
      </w:pPr>
      <w:r>
        <w:rPr>
          <w:b/>
          <w:lang w:val="ru-RU"/>
        </w:rPr>
        <w:t>6</w:t>
      </w:r>
      <w:r w:rsidR="001A153C">
        <w:rPr>
          <w:b/>
          <w:lang w:val="ru-RU"/>
        </w:rPr>
        <w:t>.1.</w:t>
      </w:r>
      <w:r w:rsidR="001A153C">
        <w:rPr>
          <w:lang w:val="ru-RU"/>
        </w:rPr>
        <w:t xml:space="preserve"> Результаты испытаний представлены в </w:t>
      </w:r>
      <w:r w:rsidR="00B77DD6">
        <w:rPr>
          <w:lang w:val="ru-RU"/>
        </w:rPr>
        <w:t xml:space="preserve">таблице </w:t>
      </w:r>
      <w:r>
        <w:rPr>
          <w:lang w:val="ru-RU"/>
        </w:rPr>
        <w:t>2</w:t>
      </w:r>
      <w:r w:rsidR="001A153C">
        <w:rPr>
          <w:lang w:val="ru-RU"/>
        </w:rPr>
        <w:t>.</w:t>
      </w:r>
    </w:p>
    <w:p w:rsidR="001A153C" w:rsidRDefault="001A153C" w:rsidP="001A153C">
      <w:pPr>
        <w:outlineLvl w:val="0"/>
        <w:rPr>
          <w:sz w:val="16"/>
          <w:szCs w:val="16"/>
          <w:lang w:val="ru-RU"/>
        </w:rPr>
      </w:pP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lang w:val="ru-RU"/>
        </w:rPr>
        <w:t xml:space="preserve">Приняты следующие </w:t>
      </w:r>
      <w:r>
        <w:rPr>
          <w:b/>
          <w:lang w:val="ru-RU"/>
        </w:rPr>
        <w:t>условные обозначения</w:t>
      </w:r>
      <w:r>
        <w:rPr>
          <w:lang w:val="ru-RU"/>
        </w:rPr>
        <w:t>: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С</w:t>
      </w:r>
      <w:r>
        <w:rPr>
          <w:lang w:val="ru-RU"/>
        </w:rPr>
        <w:t xml:space="preserve"> – изделие соответствует проверяемому требованию НД;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Н</w:t>
      </w:r>
      <w:r>
        <w:rPr>
          <w:lang w:val="ru-RU"/>
        </w:rPr>
        <w:t xml:space="preserve"> – изделие не соответствует проверяемому требованию НД;</w:t>
      </w:r>
    </w:p>
    <w:p w:rsidR="001A153C" w:rsidRDefault="001A153C" w:rsidP="001A153C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 НП </w:t>
      </w:r>
      <w:r>
        <w:rPr>
          <w:lang w:val="ru-RU"/>
        </w:rPr>
        <w:t>– данное требование НД не применимо к испытуемому изделию.</w:t>
      </w:r>
    </w:p>
    <w:p w:rsidR="001A153C" w:rsidRDefault="001A153C" w:rsidP="001A153C">
      <w:pPr>
        <w:spacing w:line="0" w:lineRule="atLeast"/>
        <w:rPr>
          <w:sz w:val="16"/>
          <w:szCs w:val="16"/>
          <w:lang w:val="ru-RU"/>
        </w:rPr>
      </w:pPr>
    </w:p>
    <w:p w:rsidR="00525A3E" w:rsidRDefault="001A153C" w:rsidP="00A65138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lang w:val="ru-RU"/>
        </w:rPr>
        <w:br w:type="page"/>
      </w:r>
    </w:p>
    <w:p w:rsidR="00493949" w:rsidRDefault="00B204E0" w:rsidP="00B204E0">
      <w:pPr>
        <w:autoSpaceDE w:val="0"/>
        <w:spacing w:line="240" w:lineRule="atLeast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lastRenderedPageBreak/>
        <w:t xml:space="preserve">Результаты испытаний на соответствие требованиям </w:t>
      </w:r>
      <w:r w:rsidR="00E8168B" w:rsidRPr="00E8168B">
        <w:rPr>
          <w:b/>
          <w:snapToGrid w:val="0"/>
          <w:lang w:val="ru-RU"/>
        </w:rPr>
        <w:t>ГОСТ Р 52949-2008</w:t>
      </w:r>
    </w:p>
    <w:p w:rsidR="007F02D4" w:rsidRPr="00D03CEC" w:rsidRDefault="007F02D4" w:rsidP="00B204E0">
      <w:pPr>
        <w:autoSpaceDE w:val="0"/>
        <w:spacing w:line="240" w:lineRule="atLeast"/>
        <w:jc w:val="center"/>
        <w:rPr>
          <w:rFonts w:cs="Times New Roman"/>
          <w:b/>
          <w:lang w:val="ru-RU"/>
        </w:rPr>
      </w:pPr>
    </w:p>
    <w:p w:rsidR="00B204E0" w:rsidRDefault="00B204E0" w:rsidP="006400A7">
      <w:pPr>
        <w:autoSpaceDE w:val="0"/>
        <w:spacing w:line="240" w:lineRule="atLeast"/>
        <w:ind w:right="-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 xml:space="preserve">Таблица </w:t>
      </w:r>
      <w:r w:rsidR="00345452">
        <w:rPr>
          <w:snapToGrid w:val="0"/>
          <w:lang w:val="ru-RU"/>
        </w:rPr>
        <w:t>2</w:t>
      </w:r>
    </w:p>
    <w:tbl>
      <w:tblPr>
        <w:tblW w:w="52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009"/>
        <w:gridCol w:w="2172"/>
        <w:gridCol w:w="1333"/>
        <w:gridCol w:w="658"/>
        <w:gridCol w:w="1766"/>
        <w:gridCol w:w="2178"/>
        <w:gridCol w:w="1295"/>
      </w:tblGrid>
      <w:tr w:rsidR="00E8168B" w:rsidRPr="006519BE" w:rsidTr="00E104D4">
        <w:trPr>
          <w:trHeight w:val="789"/>
          <w:tblHeader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br w:type="page"/>
            </w:r>
            <w:r w:rsidRPr="006519BE">
              <w:rPr>
                <w:rFonts w:cs="Times New Roman"/>
                <w:b/>
                <w:snapToGrid w:val="0"/>
                <w:lang w:val="ru-RU"/>
              </w:rPr>
              <w:br w:type="page"/>
            </w:r>
            <w:r w:rsidRPr="006519BE">
              <w:rPr>
                <w:rFonts w:cs="Times New Roman"/>
                <w:lang w:val="ru-RU"/>
              </w:rPr>
              <w:t xml:space="preserve">№ пункта </w:t>
            </w:r>
            <w:r w:rsidRPr="006519BE">
              <w:rPr>
                <w:snapToGrid w:val="0"/>
                <w:lang w:val="ru-RU"/>
              </w:rPr>
              <w:t>ГОСТ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>Нормированные технические требования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 xml:space="preserve">Результат </w:t>
            </w:r>
          </w:p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>испытаний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>Вывод</w:t>
            </w:r>
          </w:p>
        </w:tc>
      </w:tr>
      <w:tr w:rsidR="00E8168B" w:rsidRPr="006519BE" w:rsidTr="00E104D4">
        <w:trPr>
          <w:trHeight w:val="22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lang w:val="ru-RU"/>
              </w:rPr>
            </w:pPr>
            <w:r w:rsidRPr="006519BE">
              <w:t>4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pStyle w:val="12"/>
              <w:ind w:firstLine="0"/>
              <w:jc w:val="left"/>
              <w:rPr>
                <w:b w:val="0"/>
                <w:sz w:val="24"/>
              </w:rPr>
            </w:pPr>
            <w:bookmarkStart w:id="0" w:name="i45102"/>
            <w:r w:rsidRPr="006519BE">
              <w:rPr>
                <w:b w:val="0"/>
                <w:sz w:val="24"/>
              </w:rPr>
              <w:t>Технические требования</w:t>
            </w:r>
            <w:bookmarkEnd w:id="0"/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8168B" w:rsidRPr="008D1B68" w:rsidTr="00E104D4">
        <w:trPr>
          <w:trHeight w:val="1317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</w:pPr>
            <w:r w:rsidRPr="006519BE">
              <w:rPr>
                <w:lang w:val="ru-RU"/>
              </w:rPr>
              <w:t>4.1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tabs>
                <w:tab w:val="left" w:pos="2301"/>
              </w:tabs>
              <w:ind w:right="34"/>
              <w:rPr>
                <w:lang w:val="ru-RU"/>
              </w:rPr>
            </w:pPr>
            <w:r w:rsidRPr="006519BE">
              <w:rPr>
                <w:lang w:val="ru-RU"/>
              </w:rPr>
              <w:t>Материалы, технические требования, методы контроля и испытаний, правила приемки, маркировка, упаковка, транспортирование и хранение должны соответствовать требованиям для фитингов-переходников: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8168B" w:rsidRPr="006519BE" w:rsidTr="00E104D4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tabs>
                <w:tab w:val="left" w:pos="2301"/>
              </w:tabs>
              <w:ind w:right="34"/>
              <w:rPr>
                <w:color w:val="auto"/>
                <w:lang w:val="ru-RU"/>
              </w:rPr>
            </w:pPr>
            <w:r w:rsidRPr="006519BE">
              <w:rPr>
                <w:color w:val="auto"/>
                <w:lang w:val="ru-RU"/>
              </w:rPr>
              <w:t xml:space="preserve">- с концом для капиллярной пайки по </w:t>
            </w:r>
            <w:hyperlink r:id="rId13" w:tooltip="Фитинги из меди и медных сплавов для соединения медных труб способом капиллярной пайки. Технические условия" w:history="1">
              <w:r w:rsidRPr="006519BE">
                <w:rPr>
                  <w:rStyle w:val="aff4"/>
                  <w:color w:val="auto"/>
                  <w:u w:val="none"/>
                  <w:lang w:val="ru-RU"/>
                </w:rPr>
                <w:t>ГОСТ Р 52922</w:t>
              </w:r>
            </w:hyperlink>
            <w:r w:rsidRPr="006519BE">
              <w:rPr>
                <w:color w:val="auto"/>
                <w:lang w:val="ru-RU"/>
              </w:rPr>
              <w:t>;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8168B" w:rsidRPr="006519BE" w:rsidTr="00E104D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tabs>
                <w:tab w:val="left" w:pos="2301"/>
              </w:tabs>
              <w:ind w:right="34"/>
              <w:rPr>
                <w:color w:val="auto"/>
                <w:lang w:val="ru-RU"/>
              </w:rPr>
            </w:pPr>
            <w:r w:rsidRPr="006519BE">
              <w:rPr>
                <w:color w:val="auto"/>
                <w:lang w:val="ru-RU"/>
              </w:rPr>
              <w:t xml:space="preserve">- с концом для прессования по </w:t>
            </w:r>
            <w:hyperlink r:id="rId14" w:tooltip="Фитинги из меди и медных сплавов для соединения медных труб способом прессования. Технические условия" w:history="1">
              <w:r w:rsidRPr="006519BE">
                <w:rPr>
                  <w:rStyle w:val="aff4"/>
                  <w:color w:val="auto"/>
                  <w:u w:val="none"/>
                  <w:lang w:val="ru-RU"/>
                </w:rPr>
                <w:t>ГОСТ Р 52948</w:t>
              </w:r>
            </w:hyperlink>
            <w:r w:rsidRPr="006519BE">
              <w:rPr>
                <w:color w:val="auto"/>
                <w:lang w:val="ru-RU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autoSpaceDE w:val="0"/>
              <w:jc w:val="center"/>
              <w:rPr>
                <w:rFonts w:cs="Times New Roman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Соответствующее требование подтверждено документацией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8168B" w:rsidRPr="006519BE" w:rsidTr="00E104D4">
        <w:trPr>
          <w:trHeight w:val="8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4.2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Резьбовое соединение при сборке должно выдерживать максимальное эксплуатационное давление для соответствующего конца трубы.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2,4МПа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8168B" w:rsidRPr="006519BE" w:rsidTr="00E104D4">
        <w:trPr>
          <w:trHeight w:val="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4.3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При разъединении и повторном присоединении резьбовое соединение должно выдерживать максимальное эксплуатационное давление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104D4" w:rsidRPr="00E104D4" w:rsidTr="00F27F8C">
        <w:trPr>
          <w:trHeight w:val="1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4.4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Внутреннее цилиндрическое резьбовое соединение приведено на рисунках 1 и</w:t>
            </w:r>
            <w:r w:rsidRPr="006519BE">
              <w:rPr>
                <w:rFonts w:cs="Times New Roman"/>
                <w:color w:val="auto"/>
                <w:lang w:val="ru-RU" w:eastAsia="ru-RU"/>
              </w:rPr>
              <w:t xml:space="preserve"> 2.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8D1B68" w:rsidTr="00577AA8">
        <w:trPr>
          <w:trHeight w:val="1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Размеры внутренней цилиндрической резьбы должны соответствовать указанным в таблицах 1 и 2.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8D1B68" w:rsidTr="004F7F78">
        <w:trPr>
          <w:trHeight w:val="1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rPr>
                <w:lang w:val="ru-RU"/>
              </w:rPr>
            </w:pPr>
            <w:r w:rsidRPr="00E104D4">
              <w:rPr>
                <w:lang w:val="ru-RU"/>
              </w:rPr>
              <w:t>Таблица 1 - Размеры внутренней цилиндрической резьбы по ГОСТ 6357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8D1B68" w:rsidTr="00F27F8C">
        <w:trPr>
          <w:trHeight w:val="1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E104D4" w:rsidRDefault="00E104D4" w:rsidP="00D34A26">
            <w:pPr>
              <w:rPr>
                <w:lang w:val="ru-RU"/>
              </w:rPr>
            </w:pPr>
            <w:r w:rsidRPr="00E104D4">
              <w:rPr>
                <w:lang w:val="ru-RU"/>
              </w:rPr>
              <w:t>Таблица 2 - Размеры внутренней цилиндрической резьбы по ГОСТ 6357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487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4.5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lang w:val="ru-RU"/>
              </w:rPr>
              <w:t>Наружное коническое резьбовое соединение приведено на рисунках 3 и 4.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8D1B68" w:rsidTr="00E104D4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Размеры наружной конической резьбы должны соответствовать указанным в таблицах 3 и 4.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8D1B68" w:rsidTr="00E104D4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Таблица 3 - Размеры наружной конической резьбы по ГОСТ 6211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8D1B68" w:rsidTr="00E104D4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lang w:val="ru-RU"/>
              </w:rPr>
              <w:t xml:space="preserve">Таблица 4 - Размеры наружной модифицированной конической резьбы </w:t>
            </w:r>
            <w:r w:rsidRPr="006519BE">
              <w:t>Rk</w:t>
            </w:r>
            <w:r w:rsidRPr="006519BE">
              <w:rPr>
                <w:lang w:val="ru-RU"/>
              </w:rPr>
              <w:t xml:space="preserve"> по ГОСТ 6211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8D1B68" w:rsidTr="00AA0C68">
        <w:trPr>
          <w:trHeight w:val="511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4.6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Наружное цилиндрическое резьбовое соединение приведено на рисунке 5.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75" w:rsidRPr="006519BE" w:rsidRDefault="008D3775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75" w:rsidRPr="006519BE" w:rsidRDefault="008D3775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8D1B68" w:rsidTr="00AA0C68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Размеры наружной цилиндрической резьбы должны соответствовать указанным в таблице 5.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8D1B68" w:rsidTr="00AA0C68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Таблица 5 - Размеры наружной цилиндрической резьбы по ГОСТ 6357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1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E104D4">
            <w:pPr>
              <w:widowControl/>
              <w:adjustRightInd/>
              <w:jc w:val="right"/>
              <w:rPr>
                <w:rFonts w:cs="Times New Roman"/>
                <w:color w:val="auto"/>
                <w:lang w:val="ru-RU" w:eastAsia="ru-RU"/>
              </w:rPr>
            </w:pPr>
            <w:r w:rsidRPr="00E104D4">
              <w:rPr>
                <w:rFonts w:cs="Times New Roman"/>
                <w:color w:val="auto"/>
                <w:lang w:val="ru-RU" w:eastAsia="ru-RU"/>
              </w:rPr>
              <w:t>В миллиметрах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lang w:val="ru-RU"/>
              </w:rPr>
              <w:t>показателя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85DB7">
            <w:pPr>
              <w:rPr>
                <w:lang w:val="ru-RU"/>
              </w:rPr>
            </w:pPr>
            <w:r>
              <w:t xml:space="preserve">Обозначение резьбы </w:t>
            </w:r>
            <w:r>
              <w:rPr>
                <w:i/>
                <w:iCs/>
              </w:rPr>
              <w:t>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E104D4" w:rsidRDefault="008D3775" w:rsidP="008D3775">
            <w:pPr>
              <w:jc w:val="center"/>
              <w:rPr>
                <w:lang w:val="ru-RU"/>
              </w:rPr>
            </w:pPr>
            <w:r>
              <w:t>G</w:t>
            </w:r>
            <w:r>
              <w:rPr>
                <w:vertAlign w:val="superscript"/>
                <w:lang w:val="ru-RU"/>
              </w:rPr>
              <w:t>3</w:t>
            </w:r>
            <w:r>
              <w:t>/</w:t>
            </w:r>
            <w:r>
              <w:rPr>
                <w:vertAlign w:val="subscript"/>
                <w:lang w:val="ru-RU"/>
              </w:rPr>
              <w:t>4</w:t>
            </w:r>
            <w:r>
              <w:t>B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D3775">
            <w:pPr>
              <w:rPr>
                <w:lang w:val="ru-RU"/>
              </w:rPr>
            </w:pPr>
            <w:r w:rsidRPr="00B605A6">
              <w:rPr>
                <w:lang w:val="ru-RU"/>
              </w:rPr>
              <w:t xml:space="preserve">Длина </w:t>
            </w:r>
            <w:r>
              <w:rPr>
                <w:lang w:val="ru-RU"/>
              </w:rPr>
              <w:t xml:space="preserve">резьбы </w:t>
            </w:r>
            <w:r w:rsidRPr="00B605A6">
              <w:rPr>
                <w:i/>
                <w:iCs/>
                <w:lang w:val="ru-RU"/>
              </w:rPr>
              <w:t>В</w:t>
            </w:r>
            <w:r w:rsidRPr="00B605A6">
              <w:rPr>
                <w:lang w:val="ru-RU"/>
              </w:rPr>
              <w:t>, не менее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8,5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9,1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1B68" w:rsidP="008D3775">
            <w:pPr>
              <w:widowControl/>
              <w:autoSpaceDN/>
              <w:adjustRightInd/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8D3775" w:rsidRDefault="008D3775" w:rsidP="008D3775">
            <w:pPr>
              <w:rPr>
                <w:lang w:val="ru-RU"/>
              </w:rPr>
            </w:pPr>
            <w:r w:rsidRPr="00A111D9">
              <w:rPr>
                <w:lang w:val="ru-RU"/>
              </w:rPr>
              <w:t xml:space="preserve">Диаметр </w:t>
            </w:r>
            <w:r>
              <w:rPr>
                <w:lang w:val="ru-RU"/>
              </w:rPr>
              <w:t xml:space="preserve">торца фитинга </w:t>
            </w:r>
            <w:r>
              <w:rPr>
                <w:i/>
                <w:iCs/>
                <w:lang w:val="ru-RU"/>
              </w:rPr>
              <w:t>С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E104D4" w:rsidRDefault="008D3775" w:rsidP="008D3775">
            <w:pPr>
              <w:widowControl/>
              <w:adjustRightInd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29,3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1B68" w:rsidP="008D3775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D3775">
            <w:pPr>
              <w:rPr>
                <w:lang w:val="ru-RU"/>
              </w:rPr>
            </w:pPr>
            <w:r w:rsidRPr="00A111D9">
              <w:rPr>
                <w:lang w:val="ru-RU"/>
              </w:rPr>
              <w:t xml:space="preserve">Диаметр фитинга </w:t>
            </w:r>
            <w:r>
              <w:rPr>
                <w:i/>
                <w:iCs/>
              </w:rPr>
              <w:t>D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18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1B68" w:rsidP="008D3775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85DB7">
            <w:pPr>
              <w:rPr>
                <w:lang w:val="ru-RU"/>
              </w:rPr>
            </w:pPr>
            <w:r>
              <w:t>Фаска Е</w:t>
            </w:r>
            <w:r>
              <w:rPr>
                <w:vertAlign w:val="superscript"/>
              </w:rPr>
              <w:t>1)</w:t>
            </w:r>
            <w:r>
              <w:t>, не более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1,8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1,6 мм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1B68" w:rsidP="008D3775">
            <w:pPr>
              <w:widowControl/>
              <w:autoSpaceDN/>
              <w:adjustRightInd/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D3775">
            <w:pPr>
              <w:rPr>
                <w:lang w:val="ru-RU"/>
              </w:rPr>
            </w:pPr>
            <w:r>
              <w:rPr>
                <w:lang w:val="ru-RU"/>
              </w:rPr>
              <w:t>Сбег резьбы</w:t>
            </w:r>
            <w:r w:rsidRPr="00B605A6">
              <w:rPr>
                <w:lang w:val="ru-RU"/>
              </w:rPr>
              <w:t xml:space="preserve"> </w:t>
            </w:r>
            <w:r w:rsidRPr="008D3775">
              <w:rPr>
                <w:i/>
              </w:rPr>
              <w:t>R</w:t>
            </w:r>
            <w:r w:rsidRPr="00B605A6">
              <w:rPr>
                <w:lang w:val="ru-RU"/>
              </w:rPr>
              <w:t>, не менее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3,6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2,5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1B68" w:rsidP="008D3775">
            <w:pPr>
              <w:widowControl/>
              <w:autoSpaceDN/>
              <w:adjustRightInd/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  <w:bookmarkStart w:id="1" w:name="_GoBack"/>
            <w:bookmarkEnd w:id="1"/>
          </w:p>
        </w:tc>
      </w:tr>
      <w:tr w:rsidR="00E104D4" w:rsidRPr="006519BE" w:rsidTr="00E104D4">
        <w:trPr>
          <w:trHeight w:val="85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4.7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Предельное отклонение по диаметру фитингов с резьбовыми концами проверяют при помощи калибров по ГОСТ 2533, ГОСТ 7157 и ГОСТ 24939.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Учтено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5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4.8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Момент вращения при уплотнении требуется прикладывать к гайке и на прямой участок трубы.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Учтено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8D1B68" w:rsidTr="00E104D4">
        <w:trPr>
          <w:trHeight w:val="509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4.9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Минимальная толщина стенки у резьбовой части фитинга должна соответствовать указанной в таблице 6.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8D1B68" w:rsidTr="00E104D4">
        <w:trPr>
          <w:trHeight w:val="56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Таблица 6 - Минимальная толщина стенки фитинга</w:t>
            </w:r>
          </w:p>
          <w:p w:rsidR="00E104D4" w:rsidRPr="006519BE" w:rsidRDefault="00E104D4" w:rsidP="00D34A26">
            <w:pPr>
              <w:widowControl/>
              <w:adjustRightInd/>
              <w:jc w:val="right"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В миллиметрах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Наименование показателя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Значение</w:t>
            </w:r>
          </w:p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показателя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t>Обозначение резьбы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3</w:t>
            </w:r>
            <w:r w:rsidRPr="006519BE">
              <w:rPr>
                <w:rFonts w:cs="Times New Roman"/>
                <w:color w:val="auto"/>
                <w:lang w:val="ru-RU" w:eastAsia="ru-RU"/>
              </w:rPr>
              <w:t>/</w:t>
            </w:r>
            <w:r>
              <w:rPr>
                <w:rFonts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7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lang w:val="ru-RU"/>
              </w:rPr>
              <w:t xml:space="preserve">Минимальная толщина стенки фитинга </w:t>
            </w:r>
            <w:r w:rsidRPr="006519BE">
              <w:rPr>
                <w:i/>
                <w:iCs/>
              </w:rPr>
              <w:t>N</w:t>
            </w:r>
            <w:r w:rsidRPr="006519BE">
              <w:rPr>
                <w:lang w:val="ru-RU"/>
              </w:rPr>
              <w:t xml:space="preserve"> из меди и медных сплавов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t>деформируемых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1,</w:t>
            </w:r>
            <w:r>
              <w:rPr>
                <w:rFonts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1,</w:t>
            </w:r>
            <w:r>
              <w:rPr>
                <w:rFonts w:cs="Times New Roman"/>
                <w:snapToGrid w:val="0"/>
                <w:lang w:val="ru-RU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104D4" w:rsidRPr="006519BE" w:rsidTr="00E104D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color w:val="auto"/>
                <w:lang w:val="ru-RU"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t>литых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7A5EED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1,</w:t>
            </w:r>
            <w:r>
              <w:rPr>
                <w:rFonts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6519BE" w:rsidTr="00E104D4">
        <w:trPr>
          <w:trHeight w:val="74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4.10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Минимальное поперечное сечение для фитингов с разными концами не распространяется на другие выходные отверстия.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Учтено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75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4.11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Минимальный наружный диаметр торца на фитингах, имеющих уплотняющую фаску, должен соответствовать размеру С, указанному в таблице 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104D4" w:rsidRPr="006519BE" w:rsidTr="00E104D4">
        <w:trPr>
          <w:trHeight w:val="783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4.12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Свободные фланцы и крепеж на фитингах фланцевого типа может быть из черного металла, если другой не указан.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7A5EED" w:rsidTr="00E104D4">
        <w:trPr>
          <w:trHeight w:val="783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color w:val="auto"/>
                <w:lang w:val="ru-RU" w:eastAsia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7A5EED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7A5EED">
              <w:rPr>
                <w:rFonts w:cs="Times New Roman"/>
                <w:color w:val="auto"/>
                <w:lang w:val="ru-RU" w:eastAsia="ru-RU"/>
              </w:rPr>
              <w:t>Примечание - Требования к защите от коррозии фланцев и крепежа из черных металлов указывает потребитель.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</w:tbl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8D3775" w:rsidRDefault="008D3775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8D3775" w:rsidRDefault="008D3775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8D3775" w:rsidRDefault="008D3775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564B36" w:rsidRPr="00B44412" w:rsidRDefault="00564B36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ЗАКЛЮЧЕНИЕ</w:t>
      </w:r>
    </w:p>
    <w:p w:rsidR="00A2447E" w:rsidRPr="00B44412" w:rsidRDefault="00A2447E" w:rsidP="00E01829">
      <w:pPr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A77F29" w:rsidRPr="001070C1" w:rsidRDefault="00525A3E" w:rsidP="001070C1">
      <w:pPr>
        <w:ind w:firstLine="284"/>
        <w:jc w:val="both"/>
        <w:rPr>
          <w:rFonts w:asciiTheme="minorHAnsi" w:hAnsiTheme="minorHAnsi"/>
          <w:b/>
          <w:sz w:val="28"/>
          <w:szCs w:val="28"/>
          <w:lang w:val="ru-RU"/>
        </w:rPr>
      </w:pPr>
      <w:r>
        <w:rPr>
          <w:lang w:val="ru-RU"/>
        </w:rPr>
        <w:t>Образец</w:t>
      </w:r>
      <w:r w:rsidR="00564B36">
        <w:rPr>
          <w:lang w:val="ru-RU"/>
        </w:rPr>
        <w:t xml:space="preserve"> </w:t>
      </w:r>
      <w:r w:rsidR="00A65138">
        <w:rPr>
          <w:lang w:val="ru-RU"/>
        </w:rPr>
        <w:t>изделия</w:t>
      </w:r>
      <w:r w:rsidR="00D80269">
        <w:rPr>
          <w:lang w:val="ru-RU"/>
        </w:rPr>
        <w:t>,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Название"/>
          <w:tag w:val=""/>
          <w:id w:val="745539688"/>
          <w:placeholder>
            <w:docPart w:val="B2BC18B5D87F49DABD78BB59BAFB9C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6B95">
            <w:rPr>
              <w:lang w:val="ru-RU"/>
            </w:rPr>
            <w:t>Фитинги латунные с принципом соединения «натяжная гильза – аксиальная запрессовка» для полиэтиленовых труб: гильзы монтажные SF.510.04, марки «MVI».</w:t>
          </w:r>
        </w:sdtContent>
      </w:sdt>
      <w:r w:rsidR="00564B36">
        <w:rPr>
          <w:lang w:val="ru-RU"/>
        </w:rPr>
        <w:t>, изгот</w:t>
      </w:r>
      <w:r w:rsidR="00D80269">
        <w:rPr>
          <w:lang w:val="ru-RU"/>
        </w:rPr>
        <w:t>овитель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Организация"/>
          <w:tag w:val=""/>
          <w:id w:val="-1929639069"/>
          <w:placeholder>
            <w:docPart w:val="45A9A099F40649BD98D729A228CEC3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B5B29">
            <w:rPr>
              <w:lang w:val="ru-RU"/>
            </w:rPr>
            <w:t>Yorhe Fluid Intelligent Control CO., LTD</w:t>
          </w:r>
        </w:sdtContent>
      </w:sdt>
      <w:r>
        <w:rPr>
          <w:bCs/>
          <w:lang w:val="ru-RU"/>
        </w:rPr>
        <w:t xml:space="preserve">, </w:t>
      </w:r>
      <w:r w:rsidRPr="00525A3E">
        <w:rPr>
          <w:b/>
          <w:bCs/>
          <w:lang w:val="ru-RU"/>
        </w:rPr>
        <w:t>соответствуе</w:t>
      </w:r>
      <w:r w:rsidR="00564B36" w:rsidRPr="00525A3E">
        <w:rPr>
          <w:b/>
          <w:bCs/>
          <w:lang w:val="ru-RU"/>
        </w:rPr>
        <w:t>т</w:t>
      </w:r>
      <w:r w:rsidR="00564B36">
        <w:rPr>
          <w:bCs/>
          <w:lang w:val="ru-RU"/>
        </w:rPr>
        <w:t xml:space="preserve"> </w:t>
      </w:r>
      <w:r w:rsidR="00D80269">
        <w:rPr>
          <w:lang w:val="ru-RU"/>
        </w:rPr>
        <w:t>требованиям</w:t>
      </w:r>
      <w:r w:rsidR="007F02D4">
        <w:rPr>
          <w:lang w:val="ru-RU"/>
        </w:rPr>
        <w:t xml:space="preserve"> </w:t>
      </w:r>
      <w:r w:rsidR="001070C1" w:rsidRPr="001070C1">
        <w:rPr>
          <w:lang w:val="ru-RU"/>
        </w:rPr>
        <w:t xml:space="preserve">ГОСТ Р 52949-2008 </w:t>
      </w:r>
      <w:r w:rsidR="001070C1">
        <w:rPr>
          <w:lang w:val="ru-RU"/>
        </w:rPr>
        <w:t>«</w:t>
      </w:r>
      <w:r w:rsidR="001070C1" w:rsidRPr="001070C1">
        <w:rPr>
          <w:lang w:val="ru-RU"/>
        </w:rPr>
        <w:t>Фитинги-переходники из меди и медных сплавов для соединения трубопроводов. Технические условия</w:t>
      </w:r>
      <w:r w:rsidR="001070C1">
        <w:rPr>
          <w:lang w:val="ru-RU"/>
        </w:rPr>
        <w:t>».</w:t>
      </w:r>
      <w:r w:rsidR="00C0347F" w:rsidRPr="001070C1">
        <w:rPr>
          <w:rFonts w:asciiTheme="minorHAnsi" w:hAnsiTheme="minorHAnsi"/>
          <w:b/>
          <w:sz w:val="28"/>
          <w:szCs w:val="28"/>
          <w:lang w:val="ru-RU"/>
        </w:rPr>
        <w:tab/>
      </w:r>
    </w:p>
    <w:sectPr w:rsidR="00A77F29" w:rsidRPr="001070C1" w:rsidSect="00B226CE">
      <w:headerReference w:type="default" r:id="rId15"/>
      <w:footerReference w:type="default" r:id="rId16"/>
      <w:pgSz w:w="11906" w:h="16838" w:code="9"/>
      <w:pgMar w:top="567" w:right="851" w:bottom="1134" w:left="567" w:header="572" w:footer="567" w:gutter="851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D0" w:rsidRDefault="000D0CD0">
      <w:r>
        <w:separator/>
      </w:r>
    </w:p>
  </w:endnote>
  <w:endnote w:type="continuationSeparator" w:id="0">
    <w:p w:rsidR="000D0CD0" w:rsidRDefault="000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7F02D4" w:rsidRDefault="00AD30D4" w:rsidP="007F02D4">
    <w:pPr>
      <w:pStyle w:val="ac"/>
      <w:jc w:val="center"/>
      <w:rPr>
        <w:color w:val="595959" w:themeColor="text1" w:themeTint="A6"/>
        <w:sz w:val="20"/>
        <w:szCs w:val="20"/>
        <w:lang w:val="ru-RU"/>
      </w:rPr>
    </w:pPr>
    <w:r w:rsidRPr="007F02D4">
      <w:rPr>
        <w:rFonts w:cs="Times New Roman"/>
        <w:color w:val="595959" w:themeColor="text1" w:themeTint="A6"/>
        <w:sz w:val="20"/>
        <w:szCs w:val="20"/>
        <w:lang w:val="ru-RU"/>
      </w:rPr>
      <w:t>________________________________________________________________________________________________142214, Россия, Московская область, город Серпухов, шоссе Северное, дом 32, помещение № 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6400A7" w:rsidRDefault="00AD30D4" w:rsidP="000C68CA">
    <w:pPr>
      <w:jc w:val="center"/>
      <w:rPr>
        <w:rFonts w:cs="Times New Roman"/>
        <w:color w:val="7F7F7F" w:themeColor="text1" w:themeTint="80"/>
        <w:sz w:val="20"/>
        <w:szCs w:val="20"/>
      </w:rPr>
    </w:pP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Стр. 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begin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instrText xml:space="preserve"> PAGE  \* Arabic  \* MERGEFORMAT </w:instrTex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separate"/>
    </w:r>
    <w:r w:rsidR="008D1B68">
      <w:rPr>
        <w:rFonts w:cs="Times New Roman"/>
        <w:noProof/>
        <w:color w:val="7F7F7F" w:themeColor="text1" w:themeTint="80"/>
        <w:sz w:val="20"/>
        <w:szCs w:val="20"/>
        <w:lang w:val="ru-RU"/>
      </w:rPr>
      <w:t>5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end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 из </w:t>
    </w:r>
    <w:r w:rsidR="008D1B68">
      <w:fldChar w:fldCharType="begin"/>
    </w:r>
    <w:r w:rsidR="008D1B68">
      <w:instrText xml:space="preserve"> NUMPAGES  \* Arabic  \* MERGEFORMAT </w:instrText>
    </w:r>
    <w:r w:rsidR="008D1B68">
      <w:fldChar w:fldCharType="separate"/>
    </w:r>
    <w:r w:rsidR="008D1B68" w:rsidRPr="008D1B68">
      <w:rPr>
        <w:rFonts w:cs="Times New Roman"/>
        <w:noProof/>
        <w:color w:val="7F7F7F" w:themeColor="text1" w:themeTint="80"/>
        <w:sz w:val="20"/>
        <w:szCs w:val="20"/>
        <w:lang w:val="ru-RU"/>
      </w:rPr>
      <w:t>7</w:t>
    </w:r>
    <w:r w:rsidR="008D1B68">
      <w:rPr>
        <w:rFonts w:cs="Times New Roman"/>
        <w:noProof/>
        <w:color w:val="7F7F7F" w:themeColor="text1" w:themeTint="80"/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D0" w:rsidRDefault="000D0CD0">
      <w:r>
        <w:separator/>
      </w:r>
    </w:p>
  </w:footnote>
  <w:footnote w:type="continuationSeparator" w:id="0">
    <w:p w:rsidR="000D0CD0" w:rsidRDefault="000D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FB5F2B" w:rsidRDefault="00AD30D4">
    <w:pPr>
      <w:pStyle w:val="a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29D9D33" wp14:editId="63A4778E">
          <wp:simplePos x="0" y="0"/>
          <wp:positionH relativeFrom="margin">
            <wp:align>center</wp:align>
          </wp:positionH>
          <wp:positionV relativeFrom="paragraph">
            <wp:posOffset>-2210</wp:posOffset>
          </wp:positionV>
          <wp:extent cx="2009553" cy="51036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15" t="24075" r="40067" b="24074"/>
                  <a:stretch/>
                </pic:blipFill>
                <pic:spPr bwMode="auto">
                  <a:xfrm>
                    <a:off x="0" y="0"/>
                    <a:ext cx="2045113" cy="51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Default="00AD30D4" w:rsidP="00D80269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6400A7" w:rsidRDefault="00AD30D4" w:rsidP="00564B36">
    <w:pPr>
      <w:pStyle w:val="TableContents"/>
      <w:jc w:val="center"/>
      <w:rPr>
        <w:rFonts w:cs="Times New Roman"/>
        <w:b/>
        <w:color w:val="808080" w:themeColor="background1" w:themeShade="80"/>
        <w:sz w:val="20"/>
        <w:szCs w:val="20"/>
        <w:lang w:val="ru-RU"/>
      </w:rPr>
    </w:pPr>
    <w:r w:rsidRPr="006400A7">
      <w:rPr>
        <w:rFonts w:cs="Times New Roman"/>
        <w:b/>
        <w:color w:val="808080" w:themeColor="background1" w:themeShade="80"/>
        <w:sz w:val="20"/>
        <w:szCs w:val="20"/>
        <w:lang w:val="ru-RU"/>
      </w:rPr>
      <w:t xml:space="preserve">ПРОТОКОЛ ИСПЫТАНИЙ № </w:t>
    </w:r>
    <w:sdt>
      <w:sdtPr>
        <w:rPr>
          <w:rFonts w:cs="Times New Roman"/>
          <w:b/>
          <w:color w:val="808080" w:themeColor="background1" w:themeShade="80"/>
          <w:sz w:val="20"/>
          <w:szCs w:val="20"/>
          <w:lang w:val="ru-RU"/>
        </w:rPr>
        <w:alias w:val="Аннотация"/>
        <w:tag w:val=""/>
        <w:id w:val="1330257466"/>
        <w:placeholder>
          <w:docPart w:val="D961BB5E449D4C88B8AF535F4BB990B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356B95">
          <w:rPr>
            <w:rFonts w:cs="Times New Roman"/>
            <w:b/>
            <w:color w:val="808080" w:themeColor="background1" w:themeShade="80"/>
            <w:sz w:val="20"/>
            <w:szCs w:val="20"/>
            <w:lang w:val="ru-RU"/>
          </w:rPr>
          <w:t>15РС-01/2019</w:t>
        </w:r>
      </w:sdtContent>
    </w:sdt>
  </w:p>
  <w:p w:rsidR="00AD30D4" w:rsidRPr="00FB5F2B" w:rsidRDefault="00AD30D4">
    <w:pPr>
      <w:pStyle w:val="aa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8B4803" w:rsidRDefault="00AD30D4" w:rsidP="00371A02">
    <w:pPr>
      <w:pStyle w:val="TableContents"/>
      <w:jc w:val="center"/>
      <w:rPr>
        <w:rFonts w:cs="Times New Roman"/>
        <w:b/>
        <w:color w:val="7F7F7F" w:themeColor="text1" w:themeTint="80"/>
        <w:lang w:val="ru-RU"/>
      </w:rPr>
    </w:pPr>
    <w:r w:rsidRPr="008B4803">
      <w:rPr>
        <w:rFonts w:cs="Times New Roman"/>
        <w:b/>
        <w:color w:val="7F7F7F" w:themeColor="text1" w:themeTint="80"/>
        <w:lang w:val="ru-RU"/>
      </w:rPr>
      <w:t xml:space="preserve">ПРОТОКОЛ ИСПЫТАНИЙ № </w:t>
    </w:r>
    <w:sdt>
      <w:sdtPr>
        <w:rPr>
          <w:rFonts w:cs="Times New Roman"/>
          <w:b/>
          <w:color w:val="7F7F7F" w:themeColor="text1" w:themeTint="80"/>
          <w:lang w:val="ru-RU"/>
        </w:rPr>
        <w:alias w:val="Аннотация"/>
        <w:tag w:val=""/>
        <w:id w:val="-287895815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356B95">
          <w:rPr>
            <w:rFonts w:cs="Times New Roman"/>
            <w:b/>
            <w:color w:val="7F7F7F" w:themeColor="text1" w:themeTint="80"/>
            <w:lang w:val="ru-RU"/>
          </w:rPr>
          <w:t>15РС-01/2019</w:t>
        </w:r>
      </w:sdtContent>
    </w:sdt>
  </w:p>
  <w:p w:rsidR="00AD30D4" w:rsidRDefault="00AD30D4">
    <w:pPr>
      <w:pStyle w:val="TableConten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65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20002432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8711AC4"/>
    <w:multiLevelType w:val="multilevel"/>
    <w:tmpl w:val="F92E2382"/>
    <w:lvl w:ilvl="0">
      <w:start w:val="1"/>
      <w:numFmt w:val="decimal"/>
      <w:lvlText w:val="%1"/>
      <w:lvlJc w:val="left"/>
      <w:pPr>
        <w:tabs>
          <w:tab w:val="num" w:pos="1703"/>
        </w:tabs>
        <w:ind w:left="1986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285" w:firstLine="567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568" w:firstLine="567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440"/>
        </w:tabs>
        <w:ind w:left="852" w:firstLine="567"/>
      </w:pPr>
    </w:lvl>
    <w:lvl w:ilvl="4">
      <w:start w:val="1"/>
      <w:numFmt w:val="decimal"/>
      <w:lvlText w:val="%1.%2.%3.%4.%5"/>
      <w:lvlJc w:val="left"/>
      <w:pPr>
        <w:tabs>
          <w:tab w:val="num" w:pos="3244"/>
        </w:tabs>
        <w:ind w:left="3244" w:hanging="1260"/>
      </w:pPr>
    </w:lvl>
    <w:lvl w:ilvl="5">
      <w:start w:val="1"/>
      <w:numFmt w:val="decimal"/>
      <w:lvlText w:val="%1.%2.%3.%4.%5.%6"/>
      <w:lvlJc w:val="left"/>
      <w:pPr>
        <w:tabs>
          <w:tab w:val="num" w:pos="3707"/>
        </w:tabs>
        <w:ind w:left="37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3"/>
        </w:tabs>
        <w:ind w:left="463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76"/>
        </w:tabs>
        <w:ind w:left="5276" w:hanging="2160"/>
      </w:pPr>
    </w:lvl>
  </w:abstractNum>
  <w:abstractNum w:abstractNumId="5" w15:restartNumberingAfterBreak="0">
    <w:nsid w:val="08BF4810"/>
    <w:multiLevelType w:val="hybridMultilevel"/>
    <w:tmpl w:val="931E5D96"/>
    <w:lvl w:ilvl="0" w:tplc="49E2C076">
      <w:start w:val="1"/>
      <w:numFmt w:val="bullet"/>
      <w:lvlText w:val="−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263205F"/>
    <w:multiLevelType w:val="multilevel"/>
    <w:tmpl w:val="4D5662EA"/>
    <w:lvl w:ilvl="0">
      <w:start w:val="1"/>
      <w:numFmt w:val="decimal"/>
      <w:lvlText w:val="%1"/>
      <w:lvlJc w:val="left"/>
      <w:pPr>
        <w:ind w:left="360" w:hanging="360"/>
      </w:pPr>
      <w:rPr>
        <w:rFonts w:cs="Tahom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  <w:b/>
      </w:rPr>
    </w:lvl>
  </w:abstractNum>
  <w:abstractNum w:abstractNumId="7" w15:restartNumberingAfterBreak="0">
    <w:nsid w:val="165E5AD1"/>
    <w:multiLevelType w:val="multilevel"/>
    <w:tmpl w:val="A8E4AB8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88C67B8"/>
    <w:multiLevelType w:val="multilevel"/>
    <w:tmpl w:val="A8AC542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B3D3CB8"/>
    <w:multiLevelType w:val="multilevel"/>
    <w:tmpl w:val="2F0C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1764C4"/>
    <w:multiLevelType w:val="multilevel"/>
    <w:tmpl w:val="DA84B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E65F60"/>
    <w:multiLevelType w:val="multilevel"/>
    <w:tmpl w:val="8F1A7D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A6E4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FE48E0"/>
    <w:multiLevelType w:val="multilevel"/>
    <w:tmpl w:val="44108DE6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a1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a2"/>
      <w:lvlText w:val="%1.%2.%3.%4"/>
      <w:lvlJc w:val="left"/>
      <w:pPr>
        <w:tabs>
          <w:tab w:val="num" w:pos="1647"/>
        </w:tabs>
        <w:ind w:left="0" w:firstLine="567"/>
      </w:pPr>
    </w:lvl>
    <w:lvl w:ilvl="4">
      <w:start w:val="1"/>
      <w:numFmt w:val="decimal"/>
      <w:lvlText w:val="%1"/>
      <w:lvlJc w:val="left"/>
      <w:pPr>
        <w:tabs>
          <w:tab w:val="num" w:pos="927"/>
        </w:tabs>
        <w:ind w:left="851" w:hanging="28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C17C23"/>
    <w:multiLevelType w:val="multilevel"/>
    <w:tmpl w:val="1E8428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21C52"/>
    <w:multiLevelType w:val="multilevel"/>
    <w:tmpl w:val="366EA0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AB869FD"/>
    <w:multiLevelType w:val="multilevel"/>
    <w:tmpl w:val="AC023846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>
      <w:start w:val="1"/>
      <w:numFmt w:val="decimal"/>
      <w:pStyle w:val="a3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F487520"/>
    <w:multiLevelType w:val="hybridMultilevel"/>
    <w:tmpl w:val="1DE4F538"/>
    <w:lvl w:ilvl="0" w:tplc="1AD827D8">
      <w:start w:val="1"/>
      <w:numFmt w:val="bullet"/>
      <w:pStyle w:val="-12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3370A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A48AD"/>
    <w:multiLevelType w:val="hybridMultilevel"/>
    <w:tmpl w:val="08EA38C2"/>
    <w:lvl w:ilvl="0" w:tplc="04190011">
      <w:start w:val="1"/>
      <w:numFmt w:val="decimal"/>
      <w:lvlText w:val="%1)"/>
      <w:lvlJc w:val="left"/>
      <w:pPr>
        <w:ind w:left="2062" w:hanging="360"/>
      </w:pPr>
      <w:rPr>
        <w:sz w:val="24"/>
        <w:szCs w:val="24"/>
      </w:rPr>
    </w:lvl>
    <w:lvl w:ilvl="1" w:tplc="BE880F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7C0342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04D63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12CC4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24CFD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804F16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4B6C38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73A7EB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1125F8"/>
    <w:multiLevelType w:val="multilevel"/>
    <w:tmpl w:val="C94880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0F81"/>
    <w:multiLevelType w:val="multilevel"/>
    <w:tmpl w:val="9A38BE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608F4"/>
    <w:multiLevelType w:val="hybridMultilevel"/>
    <w:tmpl w:val="33024C8C"/>
    <w:lvl w:ilvl="0" w:tplc="949EF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50DD"/>
    <w:multiLevelType w:val="multilevel"/>
    <w:tmpl w:val="F876740C"/>
    <w:lvl w:ilvl="0">
      <w:start w:val="1"/>
      <w:numFmt w:val="bullet"/>
      <w:pStyle w:val="10"/>
      <w:lvlText w:val="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28"/>
        </w:tabs>
        <w:ind w:left="2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55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2"/>
        </w:tabs>
        <w:ind w:left="314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9"/>
        </w:tabs>
        <w:ind w:left="33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6"/>
        </w:tabs>
        <w:ind w:left="39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83"/>
        </w:tabs>
        <w:ind w:left="4183" w:hanging="1800"/>
      </w:pPr>
      <w:rPr>
        <w:rFonts w:cs="Times New Roman"/>
      </w:rPr>
    </w:lvl>
  </w:abstractNum>
  <w:abstractNum w:abstractNumId="23" w15:restartNumberingAfterBreak="0">
    <w:nsid w:val="52D44A0E"/>
    <w:multiLevelType w:val="multilevel"/>
    <w:tmpl w:val="823817DC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B6BC1"/>
    <w:multiLevelType w:val="hybridMultilevel"/>
    <w:tmpl w:val="8B3C24B2"/>
    <w:lvl w:ilvl="0" w:tplc="D86C52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0031E"/>
    <w:multiLevelType w:val="hybridMultilevel"/>
    <w:tmpl w:val="10D4F718"/>
    <w:lvl w:ilvl="0" w:tplc="738C45A4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7D71922"/>
    <w:multiLevelType w:val="hybridMultilevel"/>
    <w:tmpl w:val="D2406CE6"/>
    <w:lvl w:ilvl="0" w:tplc="40849104">
      <w:start w:val="1"/>
      <w:numFmt w:val="bullet"/>
      <w:lvlText w:val="–"/>
      <w:lvlJc w:val="left"/>
      <w:pPr>
        <w:ind w:left="8866" w:hanging="360"/>
      </w:pPr>
      <w:rPr>
        <w:rFonts w:ascii="Times New Roman" w:hAnsi="Times New Roman" w:cs="Times New Roman" w:hint="default"/>
        <w:sz w:val="28"/>
        <w:szCs w:val="28"/>
      </w:rPr>
    </w:lvl>
    <w:lvl w:ilvl="1" w:tplc="E35E16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7A2EB9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91456D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A50C80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EB23AD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4C6A7B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B9E10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39E8E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9E90251"/>
    <w:multiLevelType w:val="hybridMultilevel"/>
    <w:tmpl w:val="24B6DA44"/>
    <w:lvl w:ilvl="0" w:tplc="0816A3B2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30982"/>
    <w:multiLevelType w:val="hybridMultilevel"/>
    <w:tmpl w:val="833062B6"/>
    <w:lvl w:ilvl="0" w:tplc="29FAB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6DB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01379D"/>
    <w:multiLevelType w:val="multilevel"/>
    <w:tmpl w:val="A60471C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772B"/>
    <w:multiLevelType w:val="multilevel"/>
    <w:tmpl w:val="203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E408FC"/>
    <w:multiLevelType w:val="hybridMultilevel"/>
    <w:tmpl w:val="72D48E3C"/>
    <w:lvl w:ilvl="0" w:tplc="BFE8B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E4B7FA3"/>
    <w:multiLevelType w:val="multilevel"/>
    <w:tmpl w:val="5A6E881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pStyle w:val="1111"/>
      <w:lvlText w:val="%1.%2.%3"/>
      <w:lvlJc w:val="left"/>
      <w:pPr>
        <w:ind w:left="1288" w:hanging="720"/>
      </w:pPr>
    </w:lvl>
    <w:lvl w:ilvl="3">
      <w:start w:val="1"/>
      <w:numFmt w:val="decimal"/>
      <w:pStyle w:val="11111"/>
      <w:lvlText w:val="%1.%2.%3.%4"/>
      <w:lvlJc w:val="left"/>
      <w:pPr>
        <w:tabs>
          <w:tab w:val="num" w:pos="1701"/>
        </w:tabs>
        <w:ind w:left="2357" w:hanging="1080"/>
      </w:pPr>
    </w:lvl>
    <w:lvl w:ilvl="4">
      <w:start w:val="1"/>
      <w:numFmt w:val="decimal"/>
      <w:pStyle w:val="a4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4" w15:restartNumberingAfterBreak="0">
    <w:nsid w:val="700F45B8"/>
    <w:multiLevelType w:val="hybridMultilevel"/>
    <w:tmpl w:val="76F65CEC"/>
    <w:lvl w:ilvl="0" w:tplc="E58854D8">
      <w:start w:val="14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5" w15:restartNumberingAfterBreak="0">
    <w:nsid w:val="756F787D"/>
    <w:multiLevelType w:val="multilevel"/>
    <w:tmpl w:val="A13CF632"/>
    <w:lvl w:ilvl="0">
      <w:start w:val="1"/>
      <w:numFmt w:val="decimal"/>
      <w:pStyle w:val="11"/>
      <w:lvlText w:val="%1"/>
      <w:lvlJc w:val="left"/>
      <w:pPr>
        <w:tabs>
          <w:tab w:val="num" w:pos="1106"/>
        </w:tabs>
        <w:ind w:left="1106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66"/>
        </w:tabs>
        <w:ind w:left="110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4">
      <w:numFmt w:val="decimal"/>
      <w:lvlText w:val="%1.%2.%3.%4.%5"/>
      <w:lvlJc w:val="left"/>
      <w:pPr>
        <w:tabs>
          <w:tab w:val="num" w:pos="1760"/>
        </w:tabs>
        <w:ind w:left="153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2"/>
        <w:u w:val="none"/>
        <w:effect w:val="none"/>
        <w:vertAlign w:val="baseline"/>
        <w:specVanish w:val="0"/>
      </w:rPr>
    </w:lvl>
    <w:lvl w:ilvl="5"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33883896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20395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970239613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36" w15:restartNumberingAfterBreak="0">
    <w:nsid w:val="7F617C5B"/>
    <w:multiLevelType w:val="hybridMultilevel"/>
    <w:tmpl w:val="129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3883896"/>
    </w:lvlOverride>
    <w:lvlOverride w:ilvl="7">
      <w:startOverride w:val="20395"/>
    </w:lvlOverride>
    <w:lvlOverride w:ilvl="8">
      <w:startOverride w:val="1970239613"/>
    </w:lvlOverride>
  </w:num>
  <w:num w:numId="5">
    <w:abstractNumId w:val="1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34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4"/>
  </w:num>
  <w:num w:numId="19">
    <w:abstractNumId w:val="1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2"/>
  </w:num>
  <w:num w:numId="25">
    <w:abstractNumId w:val="14"/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2"/>
  </w:num>
  <w:num w:numId="29">
    <w:abstractNumId w:val="29"/>
  </w:num>
  <w:num w:numId="30">
    <w:abstractNumId w:val="10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16"/>
  </w:num>
  <w:num w:numId="37">
    <w:abstractNumId w:val="21"/>
  </w:num>
  <w:num w:numId="38">
    <w:abstractNumId w:val="33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1"/>
  </w:num>
  <w:num w:numId="4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0C"/>
    <w:rsid w:val="0000015B"/>
    <w:rsid w:val="000004FC"/>
    <w:rsid w:val="000009CA"/>
    <w:rsid w:val="00000A1A"/>
    <w:rsid w:val="00000C87"/>
    <w:rsid w:val="00000E27"/>
    <w:rsid w:val="00002043"/>
    <w:rsid w:val="00002747"/>
    <w:rsid w:val="0000290E"/>
    <w:rsid w:val="00004303"/>
    <w:rsid w:val="000052DB"/>
    <w:rsid w:val="00005A33"/>
    <w:rsid w:val="00005C7F"/>
    <w:rsid w:val="00005FA0"/>
    <w:rsid w:val="00006210"/>
    <w:rsid w:val="00007876"/>
    <w:rsid w:val="00011BC0"/>
    <w:rsid w:val="00011DEC"/>
    <w:rsid w:val="000123C5"/>
    <w:rsid w:val="000124D3"/>
    <w:rsid w:val="00012A05"/>
    <w:rsid w:val="00012C25"/>
    <w:rsid w:val="0001303E"/>
    <w:rsid w:val="000143C0"/>
    <w:rsid w:val="00014AFB"/>
    <w:rsid w:val="0001589A"/>
    <w:rsid w:val="00015A5C"/>
    <w:rsid w:val="00015B81"/>
    <w:rsid w:val="00016002"/>
    <w:rsid w:val="000179B4"/>
    <w:rsid w:val="00020060"/>
    <w:rsid w:val="000202CC"/>
    <w:rsid w:val="00020B2E"/>
    <w:rsid w:val="0002116E"/>
    <w:rsid w:val="00021A76"/>
    <w:rsid w:val="00022333"/>
    <w:rsid w:val="000224A0"/>
    <w:rsid w:val="000225AF"/>
    <w:rsid w:val="000228F8"/>
    <w:rsid w:val="00023540"/>
    <w:rsid w:val="00023ED9"/>
    <w:rsid w:val="00025299"/>
    <w:rsid w:val="000255B0"/>
    <w:rsid w:val="000260E8"/>
    <w:rsid w:val="00026C81"/>
    <w:rsid w:val="00027A24"/>
    <w:rsid w:val="00027CAD"/>
    <w:rsid w:val="000311EE"/>
    <w:rsid w:val="00031265"/>
    <w:rsid w:val="000313A3"/>
    <w:rsid w:val="00031B7D"/>
    <w:rsid w:val="00033256"/>
    <w:rsid w:val="00033D43"/>
    <w:rsid w:val="000346C2"/>
    <w:rsid w:val="00034D4F"/>
    <w:rsid w:val="00034EA5"/>
    <w:rsid w:val="00035520"/>
    <w:rsid w:val="000357E2"/>
    <w:rsid w:val="00036050"/>
    <w:rsid w:val="0003665B"/>
    <w:rsid w:val="0003697A"/>
    <w:rsid w:val="00036BF6"/>
    <w:rsid w:val="00037688"/>
    <w:rsid w:val="0003773D"/>
    <w:rsid w:val="00037902"/>
    <w:rsid w:val="00040F02"/>
    <w:rsid w:val="00041019"/>
    <w:rsid w:val="0004199D"/>
    <w:rsid w:val="00041FD9"/>
    <w:rsid w:val="00042873"/>
    <w:rsid w:val="00042AD4"/>
    <w:rsid w:val="00042FE2"/>
    <w:rsid w:val="000434CB"/>
    <w:rsid w:val="00043B8A"/>
    <w:rsid w:val="00043F5B"/>
    <w:rsid w:val="000441A1"/>
    <w:rsid w:val="00044493"/>
    <w:rsid w:val="00044558"/>
    <w:rsid w:val="000453EC"/>
    <w:rsid w:val="00046B13"/>
    <w:rsid w:val="00047BD3"/>
    <w:rsid w:val="00047D4D"/>
    <w:rsid w:val="00047E5C"/>
    <w:rsid w:val="00050079"/>
    <w:rsid w:val="000514A5"/>
    <w:rsid w:val="000514B1"/>
    <w:rsid w:val="0005161F"/>
    <w:rsid w:val="000519C0"/>
    <w:rsid w:val="00051F0A"/>
    <w:rsid w:val="00052536"/>
    <w:rsid w:val="00052E71"/>
    <w:rsid w:val="0005393B"/>
    <w:rsid w:val="00053A52"/>
    <w:rsid w:val="00053CEA"/>
    <w:rsid w:val="000549EE"/>
    <w:rsid w:val="0005535A"/>
    <w:rsid w:val="00055511"/>
    <w:rsid w:val="00055BCE"/>
    <w:rsid w:val="0005658E"/>
    <w:rsid w:val="00056A24"/>
    <w:rsid w:val="00056E63"/>
    <w:rsid w:val="00057188"/>
    <w:rsid w:val="0006054A"/>
    <w:rsid w:val="00061535"/>
    <w:rsid w:val="0006186E"/>
    <w:rsid w:val="00061A6B"/>
    <w:rsid w:val="00061E63"/>
    <w:rsid w:val="000622CB"/>
    <w:rsid w:val="00063D4F"/>
    <w:rsid w:val="0006448C"/>
    <w:rsid w:val="00064517"/>
    <w:rsid w:val="00064898"/>
    <w:rsid w:val="00064AA2"/>
    <w:rsid w:val="00064F35"/>
    <w:rsid w:val="000660CF"/>
    <w:rsid w:val="00066DE6"/>
    <w:rsid w:val="00067406"/>
    <w:rsid w:val="00071DAA"/>
    <w:rsid w:val="00071E1D"/>
    <w:rsid w:val="00072BC6"/>
    <w:rsid w:val="00072DE0"/>
    <w:rsid w:val="00072EC5"/>
    <w:rsid w:val="00073072"/>
    <w:rsid w:val="000754F6"/>
    <w:rsid w:val="00075AA9"/>
    <w:rsid w:val="000765FF"/>
    <w:rsid w:val="00076E82"/>
    <w:rsid w:val="000807A2"/>
    <w:rsid w:val="000812D9"/>
    <w:rsid w:val="0008232F"/>
    <w:rsid w:val="00082D57"/>
    <w:rsid w:val="0008311D"/>
    <w:rsid w:val="0008314F"/>
    <w:rsid w:val="00083CAB"/>
    <w:rsid w:val="00084B2F"/>
    <w:rsid w:val="000853A7"/>
    <w:rsid w:val="00085A51"/>
    <w:rsid w:val="000866E5"/>
    <w:rsid w:val="00086E68"/>
    <w:rsid w:val="00086FCF"/>
    <w:rsid w:val="0008726D"/>
    <w:rsid w:val="00087B23"/>
    <w:rsid w:val="00090176"/>
    <w:rsid w:val="00090623"/>
    <w:rsid w:val="000910C7"/>
    <w:rsid w:val="00091187"/>
    <w:rsid w:val="000914C7"/>
    <w:rsid w:val="00091AF1"/>
    <w:rsid w:val="00091BAD"/>
    <w:rsid w:val="0009246D"/>
    <w:rsid w:val="00093C43"/>
    <w:rsid w:val="00094676"/>
    <w:rsid w:val="0009491D"/>
    <w:rsid w:val="00094EE6"/>
    <w:rsid w:val="00094FFF"/>
    <w:rsid w:val="00095548"/>
    <w:rsid w:val="0009560E"/>
    <w:rsid w:val="0009594D"/>
    <w:rsid w:val="00095A2E"/>
    <w:rsid w:val="00096672"/>
    <w:rsid w:val="00096956"/>
    <w:rsid w:val="000975F3"/>
    <w:rsid w:val="000A0920"/>
    <w:rsid w:val="000A2406"/>
    <w:rsid w:val="000A2929"/>
    <w:rsid w:val="000A3B5B"/>
    <w:rsid w:val="000A3E86"/>
    <w:rsid w:val="000A54B5"/>
    <w:rsid w:val="000A5F48"/>
    <w:rsid w:val="000A6499"/>
    <w:rsid w:val="000A716A"/>
    <w:rsid w:val="000A7D26"/>
    <w:rsid w:val="000B0054"/>
    <w:rsid w:val="000B034B"/>
    <w:rsid w:val="000B0B97"/>
    <w:rsid w:val="000B2D74"/>
    <w:rsid w:val="000B335E"/>
    <w:rsid w:val="000B35FC"/>
    <w:rsid w:val="000B4A97"/>
    <w:rsid w:val="000B5624"/>
    <w:rsid w:val="000B59E3"/>
    <w:rsid w:val="000B5C29"/>
    <w:rsid w:val="000B5CE0"/>
    <w:rsid w:val="000B67D2"/>
    <w:rsid w:val="000B685B"/>
    <w:rsid w:val="000B7BB2"/>
    <w:rsid w:val="000C0BFD"/>
    <w:rsid w:val="000C1917"/>
    <w:rsid w:val="000C1B03"/>
    <w:rsid w:val="000C1B94"/>
    <w:rsid w:val="000C20D6"/>
    <w:rsid w:val="000C2291"/>
    <w:rsid w:val="000C2417"/>
    <w:rsid w:val="000C267B"/>
    <w:rsid w:val="000C3199"/>
    <w:rsid w:val="000C3745"/>
    <w:rsid w:val="000C3AA8"/>
    <w:rsid w:val="000C3C19"/>
    <w:rsid w:val="000C4346"/>
    <w:rsid w:val="000C5569"/>
    <w:rsid w:val="000C56AC"/>
    <w:rsid w:val="000C56E6"/>
    <w:rsid w:val="000C57FD"/>
    <w:rsid w:val="000C5BAA"/>
    <w:rsid w:val="000C68CA"/>
    <w:rsid w:val="000C79A0"/>
    <w:rsid w:val="000C7DFE"/>
    <w:rsid w:val="000D0CD0"/>
    <w:rsid w:val="000D16A7"/>
    <w:rsid w:val="000D1CB7"/>
    <w:rsid w:val="000D2414"/>
    <w:rsid w:val="000D25A6"/>
    <w:rsid w:val="000D306F"/>
    <w:rsid w:val="000D3332"/>
    <w:rsid w:val="000D40B4"/>
    <w:rsid w:val="000D412E"/>
    <w:rsid w:val="000D59E5"/>
    <w:rsid w:val="000D6E69"/>
    <w:rsid w:val="000E0366"/>
    <w:rsid w:val="000E0D88"/>
    <w:rsid w:val="000E1849"/>
    <w:rsid w:val="000E1C97"/>
    <w:rsid w:val="000E282F"/>
    <w:rsid w:val="000E3899"/>
    <w:rsid w:val="000E3E63"/>
    <w:rsid w:val="000E45EB"/>
    <w:rsid w:val="000E4BB7"/>
    <w:rsid w:val="000E576F"/>
    <w:rsid w:val="000E5A7C"/>
    <w:rsid w:val="000E62C3"/>
    <w:rsid w:val="000E6741"/>
    <w:rsid w:val="000E7019"/>
    <w:rsid w:val="000E7403"/>
    <w:rsid w:val="000E7579"/>
    <w:rsid w:val="000F0709"/>
    <w:rsid w:val="000F09A0"/>
    <w:rsid w:val="000F0B17"/>
    <w:rsid w:val="000F108A"/>
    <w:rsid w:val="000F10C0"/>
    <w:rsid w:val="000F1327"/>
    <w:rsid w:val="000F1ED6"/>
    <w:rsid w:val="000F25A6"/>
    <w:rsid w:val="000F36FF"/>
    <w:rsid w:val="000F37C0"/>
    <w:rsid w:val="000F3E78"/>
    <w:rsid w:val="000F43B7"/>
    <w:rsid w:val="000F4899"/>
    <w:rsid w:val="000F54F7"/>
    <w:rsid w:val="000F631C"/>
    <w:rsid w:val="000F6B86"/>
    <w:rsid w:val="000F6C00"/>
    <w:rsid w:val="000F6C27"/>
    <w:rsid w:val="000F6D04"/>
    <w:rsid w:val="000F734D"/>
    <w:rsid w:val="000F741E"/>
    <w:rsid w:val="001007F8"/>
    <w:rsid w:val="0010103B"/>
    <w:rsid w:val="001012B2"/>
    <w:rsid w:val="001028D5"/>
    <w:rsid w:val="00103021"/>
    <w:rsid w:val="001036F1"/>
    <w:rsid w:val="00104838"/>
    <w:rsid w:val="00104D6C"/>
    <w:rsid w:val="00104F3B"/>
    <w:rsid w:val="00105872"/>
    <w:rsid w:val="00105D04"/>
    <w:rsid w:val="00105D3B"/>
    <w:rsid w:val="00106800"/>
    <w:rsid w:val="00106902"/>
    <w:rsid w:val="001070C1"/>
    <w:rsid w:val="00107615"/>
    <w:rsid w:val="0010765F"/>
    <w:rsid w:val="00107A44"/>
    <w:rsid w:val="001105DA"/>
    <w:rsid w:val="0011064B"/>
    <w:rsid w:val="00110F23"/>
    <w:rsid w:val="00111537"/>
    <w:rsid w:val="001117FD"/>
    <w:rsid w:val="00112078"/>
    <w:rsid w:val="001127C4"/>
    <w:rsid w:val="001137E2"/>
    <w:rsid w:val="0011575A"/>
    <w:rsid w:val="00115829"/>
    <w:rsid w:val="00116F28"/>
    <w:rsid w:val="0011776E"/>
    <w:rsid w:val="00120F7C"/>
    <w:rsid w:val="00121114"/>
    <w:rsid w:val="00121149"/>
    <w:rsid w:val="00121575"/>
    <w:rsid w:val="0012190C"/>
    <w:rsid w:val="00121EDF"/>
    <w:rsid w:val="001224DF"/>
    <w:rsid w:val="00122937"/>
    <w:rsid w:val="00122A5F"/>
    <w:rsid w:val="001233CB"/>
    <w:rsid w:val="00123588"/>
    <w:rsid w:val="00123A31"/>
    <w:rsid w:val="00123C38"/>
    <w:rsid w:val="00123CAE"/>
    <w:rsid w:val="00123EAB"/>
    <w:rsid w:val="00124480"/>
    <w:rsid w:val="00124716"/>
    <w:rsid w:val="00126F0F"/>
    <w:rsid w:val="0012701C"/>
    <w:rsid w:val="0012776A"/>
    <w:rsid w:val="00127D10"/>
    <w:rsid w:val="00127FD5"/>
    <w:rsid w:val="00130C7B"/>
    <w:rsid w:val="00130DA0"/>
    <w:rsid w:val="00131212"/>
    <w:rsid w:val="0013231E"/>
    <w:rsid w:val="00133DC8"/>
    <w:rsid w:val="00134E46"/>
    <w:rsid w:val="0013622A"/>
    <w:rsid w:val="0013683D"/>
    <w:rsid w:val="00136982"/>
    <w:rsid w:val="00136D73"/>
    <w:rsid w:val="00140632"/>
    <w:rsid w:val="00141074"/>
    <w:rsid w:val="00143383"/>
    <w:rsid w:val="00143574"/>
    <w:rsid w:val="0014406F"/>
    <w:rsid w:val="0014509B"/>
    <w:rsid w:val="0014543E"/>
    <w:rsid w:val="001457AC"/>
    <w:rsid w:val="00145DF6"/>
    <w:rsid w:val="00146831"/>
    <w:rsid w:val="00146C44"/>
    <w:rsid w:val="00147213"/>
    <w:rsid w:val="00147B3A"/>
    <w:rsid w:val="00147C27"/>
    <w:rsid w:val="00147FEA"/>
    <w:rsid w:val="001507E8"/>
    <w:rsid w:val="00152093"/>
    <w:rsid w:val="001536E5"/>
    <w:rsid w:val="0015470C"/>
    <w:rsid w:val="001547BD"/>
    <w:rsid w:val="001551CD"/>
    <w:rsid w:val="0015577A"/>
    <w:rsid w:val="00155F64"/>
    <w:rsid w:val="00156F15"/>
    <w:rsid w:val="00156F3E"/>
    <w:rsid w:val="00156FE6"/>
    <w:rsid w:val="00161B25"/>
    <w:rsid w:val="001625E7"/>
    <w:rsid w:val="00162AFA"/>
    <w:rsid w:val="00162B35"/>
    <w:rsid w:val="00162FF5"/>
    <w:rsid w:val="0016350B"/>
    <w:rsid w:val="00163E58"/>
    <w:rsid w:val="00164212"/>
    <w:rsid w:val="00164BD1"/>
    <w:rsid w:val="0016537F"/>
    <w:rsid w:val="00165D2D"/>
    <w:rsid w:val="001661CC"/>
    <w:rsid w:val="00166D08"/>
    <w:rsid w:val="00167121"/>
    <w:rsid w:val="001677A9"/>
    <w:rsid w:val="00167983"/>
    <w:rsid w:val="00170584"/>
    <w:rsid w:val="0017141F"/>
    <w:rsid w:val="00171C14"/>
    <w:rsid w:val="0017222B"/>
    <w:rsid w:val="00172C17"/>
    <w:rsid w:val="00172C54"/>
    <w:rsid w:val="00172D74"/>
    <w:rsid w:val="0017323F"/>
    <w:rsid w:val="00174C67"/>
    <w:rsid w:val="00174CC4"/>
    <w:rsid w:val="001753ED"/>
    <w:rsid w:val="00175B7B"/>
    <w:rsid w:val="0017660E"/>
    <w:rsid w:val="00176AEE"/>
    <w:rsid w:val="00176E54"/>
    <w:rsid w:val="00177178"/>
    <w:rsid w:val="001773EE"/>
    <w:rsid w:val="00177F4D"/>
    <w:rsid w:val="00180054"/>
    <w:rsid w:val="00180466"/>
    <w:rsid w:val="00180906"/>
    <w:rsid w:val="001811FF"/>
    <w:rsid w:val="00181C71"/>
    <w:rsid w:val="0018362E"/>
    <w:rsid w:val="00184480"/>
    <w:rsid w:val="001845D1"/>
    <w:rsid w:val="0018510B"/>
    <w:rsid w:val="00186A2D"/>
    <w:rsid w:val="0018706C"/>
    <w:rsid w:val="00187260"/>
    <w:rsid w:val="0019001A"/>
    <w:rsid w:val="001903DA"/>
    <w:rsid w:val="001906D0"/>
    <w:rsid w:val="00191792"/>
    <w:rsid w:val="00193753"/>
    <w:rsid w:val="00193B95"/>
    <w:rsid w:val="00193CFF"/>
    <w:rsid w:val="00193E91"/>
    <w:rsid w:val="00194A89"/>
    <w:rsid w:val="0019555A"/>
    <w:rsid w:val="001958E9"/>
    <w:rsid w:val="00196AFD"/>
    <w:rsid w:val="00196F05"/>
    <w:rsid w:val="00196F7C"/>
    <w:rsid w:val="00197950"/>
    <w:rsid w:val="00197CBB"/>
    <w:rsid w:val="00197EB0"/>
    <w:rsid w:val="001A015F"/>
    <w:rsid w:val="001A0463"/>
    <w:rsid w:val="001A0607"/>
    <w:rsid w:val="001A0A21"/>
    <w:rsid w:val="001A0D70"/>
    <w:rsid w:val="001A14BE"/>
    <w:rsid w:val="001A153C"/>
    <w:rsid w:val="001A3691"/>
    <w:rsid w:val="001A394F"/>
    <w:rsid w:val="001A58B8"/>
    <w:rsid w:val="001A6BD3"/>
    <w:rsid w:val="001A6D3F"/>
    <w:rsid w:val="001A6EFE"/>
    <w:rsid w:val="001A7480"/>
    <w:rsid w:val="001A7516"/>
    <w:rsid w:val="001A7663"/>
    <w:rsid w:val="001A77BE"/>
    <w:rsid w:val="001B04F0"/>
    <w:rsid w:val="001B0704"/>
    <w:rsid w:val="001B098E"/>
    <w:rsid w:val="001B0E83"/>
    <w:rsid w:val="001B0F45"/>
    <w:rsid w:val="001B1276"/>
    <w:rsid w:val="001B1288"/>
    <w:rsid w:val="001B1472"/>
    <w:rsid w:val="001B1761"/>
    <w:rsid w:val="001B1A7D"/>
    <w:rsid w:val="001B2E13"/>
    <w:rsid w:val="001B36BE"/>
    <w:rsid w:val="001B3860"/>
    <w:rsid w:val="001B4072"/>
    <w:rsid w:val="001B4E38"/>
    <w:rsid w:val="001B596D"/>
    <w:rsid w:val="001B597A"/>
    <w:rsid w:val="001B5C98"/>
    <w:rsid w:val="001B5FFC"/>
    <w:rsid w:val="001B60DC"/>
    <w:rsid w:val="001B671B"/>
    <w:rsid w:val="001B756E"/>
    <w:rsid w:val="001B7876"/>
    <w:rsid w:val="001B791C"/>
    <w:rsid w:val="001B7A40"/>
    <w:rsid w:val="001B7DED"/>
    <w:rsid w:val="001B7EFA"/>
    <w:rsid w:val="001B7F2D"/>
    <w:rsid w:val="001C0013"/>
    <w:rsid w:val="001C0074"/>
    <w:rsid w:val="001C04FC"/>
    <w:rsid w:val="001C0766"/>
    <w:rsid w:val="001C0EAD"/>
    <w:rsid w:val="001C192B"/>
    <w:rsid w:val="001C1935"/>
    <w:rsid w:val="001C1D32"/>
    <w:rsid w:val="001C25F9"/>
    <w:rsid w:val="001C2B86"/>
    <w:rsid w:val="001C2B97"/>
    <w:rsid w:val="001C40EA"/>
    <w:rsid w:val="001C46B7"/>
    <w:rsid w:val="001C4ABD"/>
    <w:rsid w:val="001C4CDB"/>
    <w:rsid w:val="001C5CC3"/>
    <w:rsid w:val="001C6632"/>
    <w:rsid w:val="001C6640"/>
    <w:rsid w:val="001C785C"/>
    <w:rsid w:val="001C79DA"/>
    <w:rsid w:val="001D0270"/>
    <w:rsid w:val="001D038A"/>
    <w:rsid w:val="001D0ADC"/>
    <w:rsid w:val="001D213A"/>
    <w:rsid w:val="001D3064"/>
    <w:rsid w:val="001D37B6"/>
    <w:rsid w:val="001D3E8B"/>
    <w:rsid w:val="001D4491"/>
    <w:rsid w:val="001D5131"/>
    <w:rsid w:val="001D51C9"/>
    <w:rsid w:val="001D7091"/>
    <w:rsid w:val="001D70B7"/>
    <w:rsid w:val="001E064A"/>
    <w:rsid w:val="001E0CBF"/>
    <w:rsid w:val="001E1EA0"/>
    <w:rsid w:val="001E2471"/>
    <w:rsid w:val="001E2B9A"/>
    <w:rsid w:val="001E2EF4"/>
    <w:rsid w:val="001E3526"/>
    <w:rsid w:val="001E4B3D"/>
    <w:rsid w:val="001E4DF4"/>
    <w:rsid w:val="001E5427"/>
    <w:rsid w:val="001E56C9"/>
    <w:rsid w:val="001E61F8"/>
    <w:rsid w:val="001E675E"/>
    <w:rsid w:val="001E6948"/>
    <w:rsid w:val="001E7881"/>
    <w:rsid w:val="001F0190"/>
    <w:rsid w:val="001F0F61"/>
    <w:rsid w:val="001F1839"/>
    <w:rsid w:val="001F1D90"/>
    <w:rsid w:val="001F21B3"/>
    <w:rsid w:val="001F23AF"/>
    <w:rsid w:val="001F2834"/>
    <w:rsid w:val="001F34E7"/>
    <w:rsid w:val="001F3A93"/>
    <w:rsid w:val="001F46A4"/>
    <w:rsid w:val="001F4E99"/>
    <w:rsid w:val="001F4F13"/>
    <w:rsid w:val="001F5151"/>
    <w:rsid w:val="001F5672"/>
    <w:rsid w:val="001F6060"/>
    <w:rsid w:val="001F6C4C"/>
    <w:rsid w:val="001F6F1D"/>
    <w:rsid w:val="002010BE"/>
    <w:rsid w:val="0020110C"/>
    <w:rsid w:val="00201334"/>
    <w:rsid w:val="00201CCD"/>
    <w:rsid w:val="00201D1C"/>
    <w:rsid w:val="00202033"/>
    <w:rsid w:val="00202BB0"/>
    <w:rsid w:val="0020396B"/>
    <w:rsid w:val="00203FBE"/>
    <w:rsid w:val="00204E4D"/>
    <w:rsid w:val="00205CD7"/>
    <w:rsid w:val="002061BD"/>
    <w:rsid w:val="002063DA"/>
    <w:rsid w:val="00206444"/>
    <w:rsid w:val="00206537"/>
    <w:rsid w:val="00206899"/>
    <w:rsid w:val="00206A52"/>
    <w:rsid w:val="002070ED"/>
    <w:rsid w:val="0020735A"/>
    <w:rsid w:val="002073DB"/>
    <w:rsid w:val="00207668"/>
    <w:rsid w:val="00210E82"/>
    <w:rsid w:val="00211621"/>
    <w:rsid w:val="00211A30"/>
    <w:rsid w:val="0021225E"/>
    <w:rsid w:val="002133F2"/>
    <w:rsid w:val="00213806"/>
    <w:rsid w:val="002138B8"/>
    <w:rsid w:val="00214119"/>
    <w:rsid w:val="0021514E"/>
    <w:rsid w:val="00215582"/>
    <w:rsid w:val="002155A1"/>
    <w:rsid w:val="002159B5"/>
    <w:rsid w:val="00216267"/>
    <w:rsid w:val="002163B4"/>
    <w:rsid w:val="00216EB1"/>
    <w:rsid w:val="00217DF1"/>
    <w:rsid w:val="0022106F"/>
    <w:rsid w:val="002213B1"/>
    <w:rsid w:val="002214D9"/>
    <w:rsid w:val="00221783"/>
    <w:rsid w:val="002217BB"/>
    <w:rsid w:val="00222716"/>
    <w:rsid w:val="002236DA"/>
    <w:rsid w:val="00223B62"/>
    <w:rsid w:val="00223E47"/>
    <w:rsid w:val="0022425C"/>
    <w:rsid w:val="0022515A"/>
    <w:rsid w:val="002252CA"/>
    <w:rsid w:val="00225F89"/>
    <w:rsid w:val="0022662D"/>
    <w:rsid w:val="00226D92"/>
    <w:rsid w:val="00227E27"/>
    <w:rsid w:val="00227F74"/>
    <w:rsid w:val="00230056"/>
    <w:rsid w:val="00230923"/>
    <w:rsid w:val="00232230"/>
    <w:rsid w:val="00232C8E"/>
    <w:rsid w:val="002331B6"/>
    <w:rsid w:val="00233340"/>
    <w:rsid w:val="00233783"/>
    <w:rsid w:val="00233C60"/>
    <w:rsid w:val="00233FA1"/>
    <w:rsid w:val="00234092"/>
    <w:rsid w:val="002340FD"/>
    <w:rsid w:val="002342FA"/>
    <w:rsid w:val="00234ACE"/>
    <w:rsid w:val="00234D9B"/>
    <w:rsid w:val="00235CCC"/>
    <w:rsid w:val="002363C2"/>
    <w:rsid w:val="002363FA"/>
    <w:rsid w:val="002364D3"/>
    <w:rsid w:val="00237413"/>
    <w:rsid w:val="002405E2"/>
    <w:rsid w:val="00242E5A"/>
    <w:rsid w:val="00243501"/>
    <w:rsid w:val="00243A52"/>
    <w:rsid w:val="00243EBE"/>
    <w:rsid w:val="00243F1E"/>
    <w:rsid w:val="002452AA"/>
    <w:rsid w:val="002453AB"/>
    <w:rsid w:val="002466B8"/>
    <w:rsid w:val="00246C8F"/>
    <w:rsid w:val="00251043"/>
    <w:rsid w:val="002513C9"/>
    <w:rsid w:val="0025248C"/>
    <w:rsid w:val="00252AC9"/>
    <w:rsid w:val="00253D34"/>
    <w:rsid w:val="00253F97"/>
    <w:rsid w:val="00254C9C"/>
    <w:rsid w:val="00255910"/>
    <w:rsid w:val="00256183"/>
    <w:rsid w:val="0025642E"/>
    <w:rsid w:val="00256BAA"/>
    <w:rsid w:val="00256E21"/>
    <w:rsid w:val="00257A17"/>
    <w:rsid w:val="00260C1D"/>
    <w:rsid w:val="00261AA0"/>
    <w:rsid w:val="00261CED"/>
    <w:rsid w:val="0026233C"/>
    <w:rsid w:val="00262FA3"/>
    <w:rsid w:val="002633B7"/>
    <w:rsid w:val="002643EC"/>
    <w:rsid w:val="0026453A"/>
    <w:rsid w:val="002645EF"/>
    <w:rsid w:val="00264865"/>
    <w:rsid w:val="002651E6"/>
    <w:rsid w:val="0026565B"/>
    <w:rsid w:val="00265F55"/>
    <w:rsid w:val="0026631D"/>
    <w:rsid w:val="00267DBE"/>
    <w:rsid w:val="00267E73"/>
    <w:rsid w:val="00267F61"/>
    <w:rsid w:val="00270480"/>
    <w:rsid w:val="00270E4E"/>
    <w:rsid w:val="00272034"/>
    <w:rsid w:val="0027234B"/>
    <w:rsid w:val="00272439"/>
    <w:rsid w:val="002729A6"/>
    <w:rsid w:val="002732AE"/>
    <w:rsid w:val="00273C2E"/>
    <w:rsid w:val="00274D42"/>
    <w:rsid w:val="00274E66"/>
    <w:rsid w:val="00275044"/>
    <w:rsid w:val="00275498"/>
    <w:rsid w:val="0027561C"/>
    <w:rsid w:val="00275B13"/>
    <w:rsid w:val="00275DEE"/>
    <w:rsid w:val="0027738C"/>
    <w:rsid w:val="002774A8"/>
    <w:rsid w:val="002776B0"/>
    <w:rsid w:val="00277707"/>
    <w:rsid w:val="0027771A"/>
    <w:rsid w:val="00277E4C"/>
    <w:rsid w:val="00277FED"/>
    <w:rsid w:val="00281763"/>
    <w:rsid w:val="002822A0"/>
    <w:rsid w:val="002830E6"/>
    <w:rsid w:val="002835BC"/>
    <w:rsid w:val="002835CA"/>
    <w:rsid w:val="002845DF"/>
    <w:rsid w:val="00284675"/>
    <w:rsid w:val="002847F1"/>
    <w:rsid w:val="00285579"/>
    <w:rsid w:val="00285B5A"/>
    <w:rsid w:val="00285D9E"/>
    <w:rsid w:val="0028602B"/>
    <w:rsid w:val="00286154"/>
    <w:rsid w:val="002867A1"/>
    <w:rsid w:val="002871E1"/>
    <w:rsid w:val="00287C1A"/>
    <w:rsid w:val="00290980"/>
    <w:rsid w:val="0029145B"/>
    <w:rsid w:val="00291499"/>
    <w:rsid w:val="00292BEC"/>
    <w:rsid w:val="00292F83"/>
    <w:rsid w:val="00293BBE"/>
    <w:rsid w:val="00293EF3"/>
    <w:rsid w:val="002949B9"/>
    <w:rsid w:val="00294EAB"/>
    <w:rsid w:val="002967D0"/>
    <w:rsid w:val="00296EE7"/>
    <w:rsid w:val="002A00E1"/>
    <w:rsid w:val="002A06C4"/>
    <w:rsid w:val="002A0897"/>
    <w:rsid w:val="002A0A5C"/>
    <w:rsid w:val="002A0DFD"/>
    <w:rsid w:val="002A1182"/>
    <w:rsid w:val="002A1755"/>
    <w:rsid w:val="002A231B"/>
    <w:rsid w:val="002A2FDB"/>
    <w:rsid w:val="002A31B1"/>
    <w:rsid w:val="002A3A47"/>
    <w:rsid w:val="002A3BA9"/>
    <w:rsid w:val="002A3D9D"/>
    <w:rsid w:val="002A3FCD"/>
    <w:rsid w:val="002A413A"/>
    <w:rsid w:val="002A4578"/>
    <w:rsid w:val="002A48BD"/>
    <w:rsid w:val="002A4A54"/>
    <w:rsid w:val="002A4B6B"/>
    <w:rsid w:val="002A625E"/>
    <w:rsid w:val="002A682E"/>
    <w:rsid w:val="002A6D6E"/>
    <w:rsid w:val="002A6E38"/>
    <w:rsid w:val="002B06A8"/>
    <w:rsid w:val="002B1C0B"/>
    <w:rsid w:val="002B2F9A"/>
    <w:rsid w:val="002B2FBA"/>
    <w:rsid w:val="002B3500"/>
    <w:rsid w:val="002B351E"/>
    <w:rsid w:val="002B376B"/>
    <w:rsid w:val="002B3D56"/>
    <w:rsid w:val="002B49D7"/>
    <w:rsid w:val="002B4A44"/>
    <w:rsid w:val="002B5F4F"/>
    <w:rsid w:val="002B7F3F"/>
    <w:rsid w:val="002C1066"/>
    <w:rsid w:val="002C20C9"/>
    <w:rsid w:val="002C2282"/>
    <w:rsid w:val="002C2D0E"/>
    <w:rsid w:val="002C3A7B"/>
    <w:rsid w:val="002C3CF3"/>
    <w:rsid w:val="002C40E8"/>
    <w:rsid w:val="002C5981"/>
    <w:rsid w:val="002C5D57"/>
    <w:rsid w:val="002C6021"/>
    <w:rsid w:val="002C6F43"/>
    <w:rsid w:val="002C713A"/>
    <w:rsid w:val="002D0292"/>
    <w:rsid w:val="002D02C4"/>
    <w:rsid w:val="002D111D"/>
    <w:rsid w:val="002D1159"/>
    <w:rsid w:val="002D19BE"/>
    <w:rsid w:val="002D249C"/>
    <w:rsid w:val="002D2935"/>
    <w:rsid w:val="002D2C78"/>
    <w:rsid w:val="002D2CCA"/>
    <w:rsid w:val="002D2E2F"/>
    <w:rsid w:val="002D3479"/>
    <w:rsid w:val="002D3727"/>
    <w:rsid w:val="002D39E4"/>
    <w:rsid w:val="002D3E3E"/>
    <w:rsid w:val="002D5159"/>
    <w:rsid w:val="002D6DE9"/>
    <w:rsid w:val="002D744F"/>
    <w:rsid w:val="002D7C7D"/>
    <w:rsid w:val="002E01AC"/>
    <w:rsid w:val="002E08E0"/>
    <w:rsid w:val="002E0B8A"/>
    <w:rsid w:val="002E1828"/>
    <w:rsid w:val="002E19A6"/>
    <w:rsid w:val="002E19D3"/>
    <w:rsid w:val="002E1EF3"/>
    <w:rsid w:val="002E25EC"/>
    <w:rsid w:val="002E2782"/>
    <w:rsid w:val="002E290E"/>
    <w:rsid w:val="002E297E"/>
    <w:rsid w:val="002E31ED"/>
    <w:rsid w:val="002E3BB4"/>
    <w:rsid w:val="002E443C"/>
    <w:rsid w:val="002E4804"/>
    <w:rsid w:val="002E4A1E"/>
    <w:rsid w:val="002E5CB7"/>
    <w:rsid w:val="002E6DDE"/>
    <w:rsid w:val="002E7189"/>
    <w:rsid w:val="002E72DF"/>
    <w:rsid w:val="002F02E6"/>
    <w:rsid w:val="002F1660"/>
    <w:rsid w:val="002F1830"/>
    <w:rsid w:val="002F1B8A"/>
    <w:rsid w:val="002F2159"/>
    <w:rsid w:val="002F2E46"/>
    <w:rsid w:val="002F4965"/>
    <w:rsid w:val="002F4B2D"/>
    <w:rsid w:val="002F4CAF"/>
    <w:rsid w:val="002F4CDB"/>
    <w:rsid w:val="002F4E32"/>
    <w:rsid w:val="002F504C"/>
    <w:rsid w:val="002F557C"/>
    <w:rsid w:val="002F5947"/>
    <w:rsid w:val="002F5979"/>
    <w:rsid w:val="002F6022"/>
    <w:rsid w:val="002F6BCE"/>
    <w:rsid w:val="002F6E55"/>
    <w:rsid w:val="002F73F1"/>
    <w:rsid w:val="002F748A"/>
    <w:rsid w:val="002F77CF"/>
    <w:rsid w:val="002F78FD"/>
    <w:rsid w:val="0030090F"/>
    <w:rsid w:val="00300E77"/>
    <w:rsid w:val="003011E5"/>
    <w:rsid w:val="00301330"/>
    <w:rsid w:val="00301FB1"/>
    <w:rsid w:val="00302150"/>
    <w:rsid w:val="00302314"/>
    <w:rsid w:val="003034C6"/>
    <w:rsid w:val="00303962"/>
    <w:rsid w:val="00303A48"/>
    <w:rsid w:val="003040E0"/>
    <w:rsid w:val="0030497A"/>
    <w:rsid w:val="00304C98"/>
    <w:rsid w:val="003050D3"/>
    <w:rsid w:val="003066C8"/>
    <w:rsid w:val="00307651"/>
    <w:rsid w:val="00307E33"/>
    <w:rsid w:val="00310479"/>
    <w:rsid w:val="003106E4"/>
    <w:rsid w:val="003125EB"/>
    <w:rsid w:val="00312640"/>
    <w:rsid w:val="0031332E"/>
    <w:rsid w:val="00313E6E"/>
    <w:rsid w:val="0031579F"/>
    <w:rsid w:val="00316817"/>
    <w:rsid w:val="003169F4"/>
    <w:rsid w:val="00316B6A"/>
    <w:rsid w:val="00316D7B"/>
    <w:rsid w:val="0031706E"/>
    <w:rsid w:val="003179FF"/>
    <w:rsid w:val="00320652"/>
    <w:rsid w:val="003209B7"/>
    <w:rsid w:val="00321DBF"/>
    <w:rsid w:val="003228EF"/>
    <w:rsid w:val="00323432"/>
    <w:rsid w:val="00323FD6"/>
    <w:rsid w:val="003245C2"/>
    <w:rsid w:val="00324788"/>
    <w:rsid w:val="003255E8"/>
    <w:rsid w:val="003256D5"/>
    <w:rsid w:val="00325751"/>
    <w:rsid w:val="0032738D"/>
    <w:rsid w:val="0032748E"/>
    <w:rsid w:val="0032795F"/>
    <w:rsid w:val="00327D14"/>
    <w:rsid w:val="00331087"/>
    <w:rsid w:val="003313BD"/>
    <w:rsid w:val="00331879"/>
    <w:rsid w:val="00331C45"/>
    <w:rsid w:val="003325D4"/>
    <w:rsid w:val="00332A37"/>
    <w:rsid w:val="00332BC7"/>
    <w:rsid w:val="00333626"/>
    <w:rsid w:val="003337B0"/>
    <w:rsid w:val="00333B46"/>
    <w:rsid w:val="00333D5D"/>
    <w:rsid w:val="00334780"/>
    <w:rsid w:val="00334BF5"/>
    <w:rsid w:val="00334DED"/>
    <w:rsid w:val="003351C6"/>
    <w:rsid w:val="0033595E"/>
    <w:rsid w:val="003375F9"/>
    <w:rsid w:val="00337F61"/>
    <w:rsid w:val="00340430"/>
    <w:rsid w:val="003435A0"/>
    <w:rsid w:val="00343600"/>
    <w:rsid w:val="00343747"/>
    <w:rsid w:val="00344004"/>
    <w:rsid w:val="00344143"/>
    <w:rsid w:val="00345452"/>
    <w:rsid w:val="00345627"/>
    <w:rsid w:val="0034666B"/>
    <w:rsid w:val="00346D33"/>
    <w:rsid w:val="0034721D"/>
    <w:rsid w:val="00347E47"/>
    <w:rsid w:val="003505E0"/>
    <w:rsid w:val="00350813"/>
    <w:rsid w:val="0035127A"/>
    <w:rsid w:val="00351651"/>
    <w:rsid w:val="00353D42"/>
    <w:rsid w:val="0035422C"/>
    <w:rsid w:val="00354C54"/>
    <w:rsid w:val="003551FD"/>
    <w:rsid w:val="003555BA"/>
    <w:rsid w:val="003559FA"/>
    <w:rsid w:val="00356B95"/>
    <w:rsid w:val="00357F1C"/>
    <w:rsid w:val="003601AA"/>
    <w:rsid w:val="00360A4E"/>
    <w:rsid w:val="00360B94"/>
    <w:rsid w:val="00361FB1"/>
    <w:rsid w:val="0036266F"/>
    <w:rsid w:val="00362BAD"/>
    <w:rsid w:val="00362F41"/>
    <w:rsid w:val="00363798"/>
    <w:rsid w:val="003639D9"/>
    <w:rsid w:val="00364747"/>
    <w:rsid w:val="00364AE2"/>
    <w:rsid w:val="003651B0"/>
    <w:rsid w:val="00365AAF"/>
    <w:rsid w:val="00366413"/>
    <w:rsid w:val="00370087"/>
    <w:rsid w:val="003715AA"/>
    <w:rsid w:val="00371A02"/>
    <w:rsid w:val="00371F0D"/>
    <w:rsid w:val="00372486"/>
    <w:rsid w:val="003724C2"/>
    <w:rsid w:val="00372E20"/>
    <w:rsid w:val="003730C5"/>
    <w:rsid w:val="00373379"/>
    <w:rsid w:val="00373E80"/>
    <w:rsid w:val="003740BB"/>
    <w:rsid w:val="0037413D"/>
    <w:rsid w:val="00374978"/>
    <w:rsid w:val="00374C19"/>
    <w:rsid w:val="00374DAF"/>
    <w:rsid w:val="00375773"/>
    <w:rsid w:val="00376F19"/>
    <w:rsid w:val="00377739"/>
    <w:rsid w:val="003777AA"/>
    <w:rsid w:val="0037793A"/>
    <w:rsid w:val="00380113"/>
    <w:rsid w:val="00380825"/>
    <w:rsid w:val="0038132E"/>
    <w:rsid w:val="00381B56"/>
    <w:rsid w:val="00382D73"/>
    <w:rsid w:val="00382DEA"/>
    <w:rsid w:val="00383066"/>
    <w:rsid w:val="00383357"/>
    <w:rsid w:val="003839FA"/>
    <w:rsid w:val="003841EA"/>
    <w:rsid w:val="00384A8D"/>
    <w:rsid w:val="00384D32"/>
    <w:rsid w:val="00384EFF"/>
    <w:rsid w:val="00385202"/>
    <w:rsid w:val="00385420"/>
    <w:rsid w:val="00385527"/>
    <w:rsid w:val="00385E18"/>
    <w:rsid w:val="00385FA3"/>
    <w:rsid w:val="00387107"/>
    <w:rsid w:val="00387181"/>
    <w:rsid w:val="003908DC"/>
    <w:rsid w:val="00390B54"/>
    <w:rsid w:val="00390EFF"/>
    <w:rsid w:val="00390F3E"/>
    <w:rsid w:val="00390FCE"/>
    <w:rsid w:val="0039134F"/>
    <w:rsid w:val="0039247E"/>
    <w:rsid w:val="00392883"/>
    <w:rsid w:val="00392B7F"/>
    <w:rsid w:val="003931BE"/>
    <w:rsid w:val="0039335C"/>
    <w:rsid w:val="003933F2"/>
    <w:rsid w:val="0039378F"/>
    <w:rsid w:val="003937D0"/>
    <w:rsid w:val="003940B9"/>
    <w:rsid w:val="00394631"/>
    <w:rsid w:val="0039475C"/>
    <w:rsid w:val="0039585C"/>
    <w:rsid w:val="003960B8"/>
    <w:rsid w:val="0039672D"/>
    <w:rsid w:val="003974C9"/>
    <w:rsid w:val="00397FA8"/>
    <w:rsid w:val="003A047C"/>
    <w:rsid w:val="003A0C87"/>
    <w:rsid w:val="003A1480"/>
    <w:rsid w:val="003A24CC"/>
    <w:rsid w:val="003A2C7E"/>
    <w:rsid w:val="003A3062"/>
    <w:rsid w:val="003A3267"/>
    <w:rsid w:val="003A3A51"/>
    <w:rsid w:val="003A3DD3"/>
    <w:rsid w:val="003A4424"/>
    <w:rsid w:val="003A4A3E"/>
    <w:rsid w:val="003A4F3B"/>
    <w:rsid w:val="003A572B"/>
    <w:rsid w:val="003A5FA3"/>
    <w:rsid w:val="003A6445"/>
    <w:rsid w:val="003A6AFE"/>
    <w:rsid w:val="003A7033"/>
    <w:rsid w:val="003A769B"/>
    <w:rsid w:val="003A7868"/>
    <w:rsid w:val="003B22AB"/>
    <w:rsid w:val="003B2900"/>
    <w:rsid w:val="003B2C46"/>
    <w:rsid w:val="003B2FD9"/>
    <w:rsid w:val="003B3CE2"/>
    <w:rsid w:val="003B4ABA"/>
    <w:rsid w:val="003B4DD2"/>
    <w:rsid w:val="003B54AC"/>
    <w:rsid w:val="003B5850"/>
    <w:rsid w:val="003B6647"/>
    <w:rsid w:val="003B71B2"/>
    <w:rsid w:val="003B786A"/>
    <w:rsid w:val="003C044C"/>
    <w:rsid w:val="003C1BDC"/>
    <w:rsid w:val="003C1CA0"/>
    <w:rsid w:val="003C1CEF"/>
    <w:rsid w:val="003C2502"/>
    <w:rsid w:val="003C2553"/>
    <w:rsid w:val="003C2B51"/>
    <w:rsid w:val="003C2E80"/>
    <w:rsid w:val="003C2EA9"/>
    <w:rsid w:val="003C3661"/>
    <w:rsid w:val="003C3749"/>
    <w:rsid w:val="003C3802"/>
    <w:rsid w:val="003C3FE3"/>
    <w:rsid w:val="003C429F"/>
    <w:rsid w:val="003C4505"/>
    <w:rsid w:val="003C46C9"/>
    <w:rsid w:val="003C4B12"/>
    <w:rsid w:val="003C540D"/>
    <w:rsid w:val="003C55BD"/>
    <w:rsid w:val="003C570A"/>
    <w:rsid w:val="003C59C7"/>
    <w:rsid w:val="003C65C5"/>
    <w:rsid w:val="003C77D1"/>
    <w:rsid w:val="003C7FA0"/>
    <w:rsid w:val="003D01C3"/>
    <w:rsid w:val="003D08A3"/>
    <w:rsid w:val="003D15B0"/>
    <w:rsid w:val="003D1DB4"/>
    <w:rsid w:val="003D29DB"/>
    <w:rsid w:val="003D2BC7"/>
    <w:rsid w:val="003D2C12"/>
    <w:rsid w:val="003D2C44"/>
    <w:rsid w:val="003D2E80"/>
    <w:rsid w:val="003D2EB0"/>
    <w:rsid w:val="003D3B9A"/>
    <w:rsid w:val="003D3F26"/>
    <w:rsid w:val="003D41C4"/>
    <w:rsid w:val="003D4B8A"/>
    <w:rsid w:val="003D4C27"/>
    <w:rsid w:val="003D5883"/>
    <w:rsid w:val="003D5B33"/>
    <w:rsid w:val="003D5C9C"/>
    <w:rsid w:val="003D69E9"/>
    <w:rsid w:val="003D7199"/>
    <w:rsid w:val="003D7899"/>
    <w:rsid w:val="003E003E"/>
    <w:rsid w:val="003E054A"/>
    <w:rsid w:val="003E0AF5"/>
    <w:rsid w:val="003E13DA"/>
    <w:rsid w:val="003E29B0"/>
    <w:rsid w:val="003E352F"/>
    <w:rsid w:val="003E414D"/>
    <w:rsid w:val="003E51B0"/>
    <w:rsid w:val="003E5DEC"/>
    <w:rsid w:val="003F1781"/>
    <w:rsid w:val="003F1B8B"/>
    <w:rsid w:val="003F2101"/>
    <w:rsid w:val="003F25EB"/>
    <w:rsid w:val="003F340F"/>
    <w:rsid w:val="003F3AF4"/>
    <w:rsid w:val="003F3D82"/>
    <w:rsid w:val="003F433C"/>
    <w:rsid w:val="003F4689"/>
    <w:rsid w:val="003F506E"/>
    <w:rsid w:val="003F5486"/>
    <w:rsid w:val="003F6037"/>
    <w:rsid w:val="003F60FC"/>
    <w:rsid w:val="003F63E1"/>
    <w:rsid w:val="003F664B"/>
    <w:rsid w:val="003F67AD"/>
    <w:rsid w:val="003F704E"/>
    <w:rsid w:val="003F779D"/>
    <w:rsid w:val="004001C9"/>
    <w:rsid w:val="00400486"/>
    <w:rsid w:val="00400DDE"/>
    <w:rsid w:val="004023D7"/>
    <w:rsid w:val="00402529"/>
    <w:rsid w:val="0040286C"/>
    <w:rsid w:val="00402A1F"/>
    <w:rsid w:val="00403203"/>
    <w:rsid w:val="00403433"/>
    <w:rsid w:val="0040362F"/>
    <w:rsid w:val="00403A2A"/>
    <w:rsid w:val="00403E07"/>
    <w:rsid w:val="00404010"/>
    <w:rsid w:val="0040442D"/>
    <w:rsid w:val="004044D4"/>
    <w:rsid w:val="00404BF2"/>
    <w:rsid w:val="00404CAA"/>
    <w:rsid w:val="004051D2"/>
    <w:rsid w:val="0040556E"/>
    <w:rsid w:val="00405C44"/>
    <w:rsid w:val="00406DB4"/>
    <w:rsid w:val="00406E54"/>
    <w:rsid w:val="00406FF3"/>
    <w:rsid w:val="004070B7"/>
    <w:rsid w:val="004076A7"/>
    <w:rsid w:val="0041007A"/>
    <w:rsid w:val="0041092D"/>
    <w:rsid w:val="00411AF0"/>
    <w:rsid w:val="004122E1"/>
    <w:rsid w:val="0041253D"/>
    <w:rsid w:val="004132F2"/>
    <w:rsid w:val="0041351F"/>
    <w:rsid w:val="00413F19"/>
    <w:rsid w:val="004143BA"/>
    <w:rsid w:val="0041455A"/>
    <w:rsid w:val="00414F40"/>
    <w:rsid w:val="00415051"/>
    <w:rsid w:val="00415387"/>
    <w:rsid w:val="00415C8C"/>
    <w:rsid w:val="00416367"/>
    <w:rsid w:val="00416A34"/>
    <w:rsid w:val="00417FC7"/>
    <w:rsid w:val="0042063C"/>
    <w:rsid w:val="0042085C"/>
    <w:rsid w:val="00420874"/>
    <w:rsid w:val="00420EA6"/>
    <w:rsid w:val="00420F84"/>
    <w:rsid w:val="0042106A"/>
    <w:rsid w:val="00421443"/>
    <w:rsid w:val="00421F28"/>
    <w:rsid w:val="00422568"/>
    <w:rsid w:val="004226AF"/>
    <w:rsid w:val="004234D5"/>
    <w:rsid w:val="004257FF"/>
    <w:rsid w:val="004269F8"/>
    <w:rsid w:val="00427237"/>
    <w:rsid w:val="00427598"/>
    <w:rsid w:val="00431033"/>
    <w:rsid w:val="00431097"/>
    <w:rsid w:val="00432EC1"/>
    <w:rsid w:val="00433351"/>
    <w:rsid w:val="00433C9A"/>
    <w:rsid w:val="00433E61"/>
    <w:rsid w:val="004340A6"/>
    <w:rsid w:val="00434574"/>
    <w:rsid w:val="00434743"/>
    <w:rsid w:val="00436029"/>
    <w:rsid w:val="00436460"/>
    <w:rsid w:val="00440229"/>
    <w:rsid w:val="00440321"/>
    <w:rsid w:val="00440401"/>
    <w:rsid w:val="00440C28"/>
    <w:rsid w:val="00440E5B"/>
    <w:rsid w:val="004416AC"/>
    <w:rsid w:val="00441A77"/>
    <w:rsid w:val="004429A9"/>
    <w:rsid w:val="0044330B"/>
    <w:rsid w:val="004438A8"/>
    <w:rsid w:val="00446690"/>
    <w:rsid w:val="00446AFB"/>
    <w:rsid w:val="0044726F"/>
    <w:rsid w:val="00447EC3"/>
    <w:rsid w:val="00450D04"/>
    <w:rsid w:val="00450E43"/>
    <w:rsid w:val="004511F2"/>
    <w:rsid w:val="00451701"/>
    <w:rsid w:val="00451BDD"/>
    <w:rsid w:val="00452693"/>
    <w:rsid w:val="00453550"/>
    <w:rsid w:val="00453B7C"/>
    <w:rsid w:val="004540E3"/>
    <w:rsid w:val="0045494E"/>
    <w:rsid w:val="00454A29"/>
    <w:rsid w:val="0045510B"/>
    <w:rsid w:val="00455351"/>
    <w:rsid w:val="00455E13"/>
    <w:rsid w:val="00455F4F"/>
    <w:rsid w:val="004561E4"/>
    <w:rsid w:val="004563FC"/>
    <w:rsid w:val="0045648A"/>
    <w:rsid w:val="0045654C"/>
    <w:rsid w:val="00456CE0"/>
    <w:rsid w:val="00456F25"/>
    <w:rsid w:val="00457856"/>
    <w:rsid w:val="00457989"/>
    <w:rsid w:val="00461E46"/>
    <w:rsid w:val="00462132"/>
    <w:rsid w:val="0046222B"/>
    <w:rsid w:val="00462230"/>
    <w:rsid w:val="004632FF"/>
    <w:rsid w:val="004636BC"/>
    <w:rsid w:val="00464A80"/>
    <w:rsid w:val="004651D6"/>
    <w:rsid w:val="00465D71"/>
    <w:rsid w:val="004661CF"/>
    <w:rsid w:val="004665FC"/>
    <w:rsid w:val="00466705"/>
    <w:rsid w:val="00466A8B"/>
    <w:rsid w:val="00466CF0"/>
    <w:rsid w:val="004672BC"/>
    <w:rsid w:val="00467443"/>
    <w:rsid w:val="004675E1"/>
    <w:rsid w:val="004679AB"/>
    <w:rsid w:val="004700CD"/>
    <w:rsid w:val="004701DB"/>
    <w:rsid w:val="00470848"/>
    <w:rsid w:val="00470CE6"/>
    <w:rsid w:val="00470D54"/>
    <w:rsid w:val="00471000"/>
    <w:rsid w:val="00471698"/>
    <w:rsid w:val="00472AF9"/>
    <w:rsid w:val="00472FB2"/>
    <w:rsid w:val="0047396E"/>
    <w:rsid w:val="004739EB"/>
    <w:rsid w:val="004744F1"/>
    <w:rsid w:val="00474A76"/>
    <w:rsid w:val="0047515A"/>
    <w:rsid w:val="004752BE"/>
    <w:rsid w:val="004760A8"/>
    <w:rsid w:val="00476F08"/>
    <w:rsid w:val="004776B8"/>
    <w:rsid w:val="0047773C"/>
    <w:rsid w:val="0047792D"/>
    <w:rsid w:val="00477C58"/>
    <w:rsid w:val="00477CF2"/>
    <w:rsid w:val="0048018C"/>
    <w:rsid w:val="004802F8"/>
    <w:rsid w:val="004803E3"/>
    <w:rsid w:val="00481B80"/>
    <w:rsid w:val="00482675"/>
    <w:rsid w:val="0048267C"/>
    <w:rsid w:val="00482A1C"/>
    <w:rsid w:val="00482C75"/>
    <w:rsid w:val="004830A9"/>
    <w:rsid w:val="0048477D"/>
    <w:rsid w:val="00484939"/>
    <w:rsid w:val="004857A7"/>
    <w:rsid w:val="00486481"/>
    <w:rsid w:val="004879D8"/>
    <w:rsid w:val="00487D6B"/>
    <w:rsid w:val="004909A6"/>
    <w:rsid w:val="0049236C"/>
    <w:rsid w:val="004932AE"/>
    <w:rsid w:val="00493949"/>
    <w:rsid w:val="00493E68"/>
    <w:rsid w:val="00495C5A"/>
    <w:rsid w:val="00496C08"/>
    <w:rsid w:val="00496E37"/>
    <w:rsid w:val="00497046"/>
    <w:rsid w:val="0049706D"/>
    <w:rsid w:val="0049760B"/>
    <w:rsid w:val="004A0201"/>
    <w:rsid w:val="004A05D3"/>
    <w:rsid w:val="004A23D6"/>
    <w:rsid w:val="004A2AF4"/>
    <w:rsid w:val="004A3067"/>
    <w:rsid w:val="004A31A9"/>
    <w:rsid w:val="004A339E"/>
    <w:rsid w:val="004A38BC"/>
    <w:rsid w:val="004A4C1F"/>
    <w:rsid w:val="004A4D15"/>
    <w:rsid w:val="004A52AF"/>
    <w:rsid w:val="004A56C8"/>
    <w:rsid w:val="004A5931"/>
    <w:rsid w:val="004A5A9B"/>
    <w:rsid w:val="004A6157"/>
    <w:rsid w:val="004A63DC"/>
    <w:rsid w:val="004A69F5"/>
    <w:rsid w:val="004A6CF4"/>
    <w:rsid w:val="004A6EB2"/>
    <w:rsid w:val="004A7353"/>
    <w:rsid w:val="004B0ADC"/>
    <w:rsid w:val="004B100A"/>
    <w:rsid w:val="004B16A5"/>
    <w:rsid w:val="004B1E26"/>
    <w:rsid w:val="004B25E5"/>
    <w:rsid w:val="004B28EC"/>
    <w:rsid w:val="004B375C"/>
    <w:rsid w:val="004B4533"/>
    <w:rsid w:val="004B45C7"/>
    <w:rsid w:val="004B5156"/>
    <w:rsid w:val="004B5226"/>
    <w:rsid w:val="004B58E2"/>
    <w:rsid w:val="004B599E"/>
    <w:rsid w:val="004B5CB7"/>
    <w:rsid w:val="004B60E3"/>
    <w:rsid w:val="004B62C4"/>
    <w:rsid w:val="004B6D97"/>
    <w:rsid w:val="004B7733"/>
    <w:rsid w:val="004B7B1D"/>
    <w:rsid w:val="004C1340"/>
    <w:rsid w:val="004C1622"/>
    <w:rsid w:val="004C18CF"/>
    <w:rsid w:val="004C1CED"/>
    <w:rsid w:val="004C1FC3"/>
    <w:rsid w:val="004C2115"/>
    <w:rsid w:val="004C217B"/>
    <w:rsid w:val="004C29C1"/>
    <w:rsid w:val="004C3555"/>
    <w:rsid w:val="004C3EA6"/>
    <w:rsid w:val="004C48CA"/>
    <w:rsid w:val="004C50C5"/>
    <w:rsid w:val="004C5127"/>
    <w:rsid w:val="004C5720"/>
    <w:rsid w:val="004C5881"/>
    <w:rsid w:val="004C5AC2"/>
    <w:rsid w:val="004C7511"/>
    <w:rsid w:val="004C7984"/>
    <w:rsid w:val="004D0176"/>
    <w:rsid w:val="004D04BF"/>
    <w:rsid w:val="004D085A"/>
    <w:rsid w:val="004D15E1"/>
    <w:rsid w:val="004D2015"/>
    <w:rsid w:val="004D21D6"/>
    <w:rsid w:val="004D2872"/>
    <w:rsid w:val="004D2BDB"/>
    <w:rsid w:val="004D31EF"/>
    <w:rsid w:val="004D3246"/>
    <w:rsid w:val="004D3764"/>
    <w:rsid w:val="004D44E6"/>
    <w:rsid w:val="004D4815"/>
    <w:rsid w:val="004D5DB0"/>
    <w:rsid w:val="004D6575"/>
    <w:rsid w:val="004D6BAC"/>
    <w:rsid w:val="004D6E62"/>
    <w:rsid w:val="004D7491"/>
    <w:rsid w:val="004D78D9"/>
    <w:rsid w:val="004D7C57"/>
    <w:rsid w:val="004D7D1F"/>
    <w:rsid w:val="004E084D"/>
    <w:rsid w:val="004E173D"/>
    <w:rsid w:val="004E2FF2"/>
    <w:rsid w:val="004E315D"/>
    <w:rsid w:val="004E3531"/>
    <w:rsid w:val="004E37D7"/>
    <w:rsid w:val="004E4C2E"/>
    <w:rsid w:val="004E55C7"/>
    <w:rsid w:val="004E5B73"/>
    <w:rsid w:val="004E61C6"/>
    <w:rsid w:val="004E6A5C"/>
    <w:rsid w:val="004E6BB2"/>
    <w:rsid w:val="004E71C5"/>
    <w:rsid w:val="004F103D"/>
    <w:rsid w:val="004F121D"/>
    <w:rsid w:val="004F2768"/>
    <w:rsid w:val="004F2C21"/>
    <w:rsid w:val="004F3894"/>
    <w:rsid w:val="004F38E8"/>
    <w:rsid w:val="004F4376"/>
    <w:rsid w:val="004F4548"/>
    <w:rsid w:val="004F4958"/>
    <w:rsid w:val="004F4EE4"/>
    <w:rsid w:val="004F5D61"/>
    <w:rsid w:val="004F6441"/>
    <w:rsid w:val="004F686C"/>
    <w:rsid w:val="004F6E0A"/>
    <w:rsid w:val="004F7272"/>
    <w:rsid w:val="004F7743"/>
    <w:rsid w:val="004F7CE7"/>
    <w:rsid w:val="004F7E6B"/>
    <w:rsid w:val="0050040A"/>
    <w:rsid w:val="00500866"/>
    <w:rsid w:val="00500FEE"/>
    <w:rsid w:val="00501C33"/>
    <w:rsid w:val="00501CFD"/>
    <w:rsid w:val="00503013"/>
    <w:rsid w:val="00503543"/>
    <w:rsid w:val="00503900"/>
    <w:rsid w:val="0050420B"/>
    <w:rsid w:val="005043BF"/>
    <w:rsid w:val="005046D0"/>
    <w:rsid w:val="00504D30"/>
    <w:rsid w:val="005056F3"/>
    <w:rsid w:val="00505D10"/>
    <w:rsid w:val="00506E1B"/>
    <w:rsid w:val="0051050D"/>
    <w:rsid w:val="0051135F"/>
    <w:rsid w:val="0051166C"/>
    <w:rsid w:val="0051289F"/>
    <w:rsid w:val="00512A08"/>
    <w:rsid w:val="00512C80"/>
    <w:rsid w:val="00513099"/>
    <w:rsid w:val="00513135"/>
    <w:rsid w:val="005140A2"/>
    <w:rsid w:val="0051475D"/>
    <w:rsid w:val="0051515B"/>
    <w:rsid w:val="00516349"/>
    <w:rsid w:val="00516802"/>
    <w:rsid w:val="005200BF"/>
    <w:rsid w:val="005202D0"/>
    <w:rsid w:val="00520878"/>
    <w:rsid w:val="00520E1B"/>
    <w:rsid w:val="00522184"/>
    <w:rsid w:val="00522560"/>
    <w:rsid w:val="005229FD"/>
    <w:rsid w:val="00522E8C"/>
    <w:rsid w:val="005238FE"/>
    <w:rsid w:val="00524B91"/>
    <w:rsid w:val="00525201"/>
    <w:rsid w:val="005254DE"/>
    <w:rsid w:val="00525A3E"/>
    <w:rsid w:val="00525B0C"/>
    <w:rsid w:val="00525DFE"/>
    <w:rsid w:val="00526007"/>
    <w:rsid w:val="005272F1"/>
    <w:rsid w:val="005274A4"/>
    <w:rsid w:val="00527658"/>
    <w:rsid w:val="00530C72"/>
    <w:rsid w:val="00530D38"/>
    <w:rsid w:val="005311A0"/>
    <w:rsid w:val="0053204D"/>
    <w:rsid w:val="00532B59"/>
    <w:rsid w:val="00535E09"/>
    <w:rsid w:val="00537EE3"/>
    <w:rsid w:val="005401F0"/>
    <w:rsid w:val="00540A82"/>
    <w:rsid w:val="00540B8E"/>
    <w:rsid w:val="00540CB4"/>
    <w:rsid w:val="00540DF8"/>
    <w:rsid w:val="00540ECC"/>
    <w:rsid w:val="00541112"/>
    <w:rsid w:val="00541660"/>
    <w:rsid w:val="00541729"/>
    <w:rsid w:val="0054225A"/>
    <w:rsid w:val="0054263C"/>
    <w:rsid w:val="00543386"/>
    <w:rsid w:val="00543593"/>
    <w:rsid w:val="00543845"/>
    <w:rsid w:val="005445D5"/>
    <w:rsid w:val="005453B5"/>
    <w:rsid w:val="0054591A"/>
    <w:rsid w:val="00546F7D"/>
    <w:rsid w:val="00547438"/>
    <w:rsid w:val="00547908"/>
    <w:rsid w:val="00550D4F"/>
    <w:rsid w:val="005510A5"/>
    <w:rsid w:val="00551F8C"/>
    <w:rsid w:val="00552924"/>
    <w:rsid w:val="005531D8"/>
    <w:rsid w:val="00553765"/>
    <w:rsid w:val="00555702"/>
    <w:rsid w:val="005559E3"/>
    <w:rsid w:val="00555AC7"/>
    <w:rsid w:val="00555F78"/>
    <w:rsid w:val="00556763"/>
    <w:rsid w:val="00556A29"/>
    <w:rsid w:val="00556B53"/>
    <w:rsid w:val="00556BC9"/>
    <w:rsid w:val="00560F0C"/>
    <w:rsid w:val="005614D5"/>
    <w:rsid w:val="00562AEE"/>
    <w:rsid w:val="00562E65"/>
    <w:rsid w:val="00563804"/>
    <w:rsid w:val="00563D1E"/>
    <w:rsid w:val="0056458F"/>
    <w:rsid w:val="00564A71"/>
    <w:rsid w:val="00564B36"/>
    <w:rsid w:val="00564F35"/>
    <w:rsid w:val="00565319"/>
    <w:rsid w:val="00566597"/>
    <w:rsid w:val="0056682A"/>
    <w:rsid w:val="00566A4B"/>
    <w:rsid w:val="00566FA3"/>
    <w:rsid w:val="00567262"/>
    <w:rsid w:val="0056726B"/>
    <w:rsid w:val="00567DB1"/>
    <w:rsid w:val="0057025A"/>
    <w:rsid w:val="005707FA"/>
    <w:rsid w:val="005711BF"/>
    <w:rsid w:val="00571891"/>
    <w:rsid w:val="0057243A"/>
    <w:rsid w:val="00572C3F"/>
    <w:rsid w:val="005731A0"/>
    <w:rsid w:val="005734E0"/>
    <w:rsid w:val="00573883"/>
    <w:rsid w:val="00573944"/>
    <w:rsid w:val="00573CD8"/>
    <w:rsid w:val="0057401B"/>
    <w:rsid w:val="005741A4"/>
    <w:rsid w:val="0057478B"/>
    <w:rsid w:val="00574AA2"/>
    <w:rsid w:val="00574F22"/>
    <w:rsid w:val="00575BC3"/>
    <w:rsid w:val="00575DDD"/>
    <w:rsid w:val="005760D4"/>
    <w:rsid w:val="00576FE9"/>
    <w:rsid w:val="005771EF"/>
    <w:rsid w:val="0058120D"/>
    <w:rsid w:val="005818DD"/>
    <w:rsid w:val="00581B12"/>
    <w:rsid w:val="005823DC"/>
    <w:rsid w:val="00583507"/>
    <w:rsid w:val="005835CB"/>
    <w:rsid w:val="00583DFF"/>
    <w:rsid w:val="00584297"/>
    <w:rsid w:val="005847D8"/>
    <w:rsid w:val="00584C3B"/>
    <w:rsid w:val="005856ED"/>
    <w:rsid w:val="005859CD"/>
    <w:rsid w:val="00585B6A"/>
    <w:rsid w:val="00586490"/>
    <w:rsid w:val="00586F95"/>
    <w:rsid w:val="005870D0"/>
    <w:rsid w:val="00587BF7"/>
    <w:rsid w:val="005908D6"/>
    <w:rsid w:val="00590A67"/>
    <w:rsid w:val="00591618"/>
    <w:rsid w:val="0059258E"/>
    <w:rsid w:val="00592D05"/>
    <w:rsid w:val="005934E4"/>
    <w:rsid w:val="005934ED"/>
    <w:rsid w:val="0059362F"/>
    <w:rsid w:val="00593E7E"/>
    <w:rsid w:val="00594422"/>
    <w:rsid w:val="00594A51"/>
    <w:rsid w:val="00594B38"/>
    <w:rsid w:val="00594DB4"/>
    <w:rsid w:val="005958C6"/>
    <w:rsid w:val="005960BC"/>
    <w:rsid w:val="005962D1"/>
    <w:rsid w:val="005966CE"/>
    <w:rsid w:val="00596CC7"/>
    <w:rsid w:val="00596EF1"/>
    <w:rsid w:val="00597F43"/>
    <w:rsid w:val="005A0381"/>
    <w:rsid w:val="005A0C25"/>
    <w:rsid w:val="005A0D4B"/>
    <w:rsid w:val="005A1F20"/>
    <w:rsid w:val="005A2688"/>
    <w:rsid w:val="005A2A3F"/>
    <w:rsid w:val="005A2FB7"/>
    <w:rsid w:val="005A31C4"/>
    <w:rsid w:val="005A3FC8"/>
    <w:rsid w:val="005A485F"/>
    <w:rsid w:val="005A6CE0"/>
    <w:rsid w:val="005A7A15"/>
    <w:rsid w:val="005B025E"/>
    <w:rsid w:val="005B0754"/>
    <w:rsid w:val="005B38C3"/>
    <w:rsid w:val="005B3D8D"/>
    <w:rsid w:val="005B4EC7"/>
    <w:rsid w:val="005B5C0A"/>
    <w:rsid w:val="005B5C14"/>
    <w:rsid w:val="005B694E"/>
    <w:rsid w:val="005B6BEB"/>
    <w:rsid w:val="005B71A9"/>
    <w:rsid w:val="005B7370"/>
    <w:rsid w:val="005B7533"/>
    <w:rsid w:val="005B7AD9"/>
    <w:rsid w:val="005B7B8F"/>
    <w:rsid w:val="005B7DEC"/>
    <w:rsid w:val="005C0C34"/>
    <w:rsid w:val="005C0D00"/>
    <w:rsid w:val="005C116E"/>
    <w:rsid w:val="005C17A4"/>
    <w:rsid w:val="005C2129"/>
    <w:rsid w:val="005C3A26"/>
    <w:rsid w:val="005C3B0D"/>
    <w:rsid w:val="005C429A"/>
    <w:rsid w:val="005C4BA0"/>
    <w:rsid w:val="005C4FAD"/>
    <w:rsid w:val="005C52A8"/>
    <w:rsid w:val="005C53BC"/>
    <w:rsid w:val="005C5461"/>
    <w:rsid w:val="005C6C78"/>
    <w:rsid w:val="005C6E7D"/>
    <w:rsid w:val="005C7BE1"/>
    <w:rsid w:val="005D003D"/>
    <w:rsid w:val="005D0346"/>
    <w:rsid w:val="005D0D72"/>
    <w:rsid w:val="005D0F5E"/>
    <w:rsid w:val="005D1309"/>
    <w:rsid w:val="005D29E4"/>
    <w:rsid w:val="005D30F7"/>
    <w:rsid w:val="005D3358"/>
    <w:rsid w:val="005D50E4"/>
    <w:rsid w:val="005D5324"/>
    <w:rsid w:val="005D53D3"/>
    <w:rsid w:val="005D5CF5"/>
    <w:rsid w:val="005D6712"/>
    <w:rsid w:val="005D6A70"/>
    <w:rsid w:val="005D6BA2"/>
    <w:rsid w:val="005D6E4F"/>
    <w:rsid w:val="005D764F"/>
    <w:rsid w:val="005E047E"/>
    <w:rsid w:val="005E2491"/>
    <w:rsid w:val="005E2F9C"/>
    <w:rsid w:val="005E3427"/>
    <w:rsid w:val="005E36CA"/>
    <w:rsid w:val="005E3C86"/>
    <w:rsid w:val="005E44DC"/>
    <w:rsid w:val="005E4EDF"/>
    <w:rsid w:val="005E4F9C"/>
    <w:rsid w:val="005E62E6"/>
    <w:rsid w:val="005E6F33"/>
    <w:rsid w:val="005E6F78"/>
    <w:rsid w:val="005E71B3"/>
    <w:rsid w:val="005F02D8"/>
    <w:rsid w:val="005F0C18"/>
    <w:rsid w:val="005F1038"/>
    <w:rsid w:val="005F1623"/>
    <w:rsid w:val="005F17BD"/>
    <w:rsid w:val="005F2CFC"/>
    <w:rsid w:val="005F4081"/>
    <w:rsid w:val="005F468A"/>
    <w:rsid w:val="005F4915"/>
    <w:rsid w:val="005F4A32"/>
    <w:rsid w:val="005F5197"/>
    <w:rsid w:val="005F5D5D"/>
    <w:rsid w:val="005F6066"/>
    <w:rsid w:val="005F655C"/>
    <w:rsid w:val="005F69B1"/>
    <w:rsid w:val="005F6A74"/>
    <w:rsid w:val="005F7E88"/>
    <w:rsid w:val="00600372"/>
    <w:rsid w:val="0060042F"/>
    <w:rsid w:val="0060066E"/>
    <w:rsid w:val="00600773"/>
    <w:rsid w:val="00601C25"/>
    <w:rsid w:val="00601F34"/>
    <w:rsid w:val="006028E8"/>
    <w:rsid w:val="006032B0"/>
    <w:rsid w:val="00603602"/>
    <w:rsid w:val="00603D19"/>
    <w:rsid w:val="00603D98"/>
    <w:rsid w:val="00605055"/>
    <w:rsid w:val="00605394"/>
    <w:rsid w:val="00605D25"/>
    <w:rsid w:val="00605D7A"/>
    <w:rsid w:val="00606593"/>
    <w:rsid w:val="00607D2C"/>
    <w:rsid w:val="00607F31"/>
    <w:rsid w:val="0061009E"/>
    <w:rsid w:val="006102FE"/>
    <w:rsid w:val="00610D46"/>
    <w:rsid w:val="00610FE7"/>
    <w:rsid w:val="006110DA"/>
    <w:rsid w:val="0061161D"/>
    <w:rsid w:val="00611651"/>
    <w:rsid w:val="0061171F"/>
    <w:rsid w:val="006122C4"/>
    <w:rsid w:val="00612660"/>
    <w:rsid w:val="00612B3E"/>
    <w:rsid w:val="00612DC6"/>
    <w:rsid w:val="00613199"/>
    <w:rsid w:val="00613230"/>
    <w:rsid w:val="00613972"/>
    <w:rsid w:val="00614351"/>
    <w:rsid w:val="00614490"/>
    <w:rsid w:val="00614907"/>
    <w:rsid w:val="00616622"/>
    <w:rsid w:val="0061691B"/>
    <w:rsid w:val="00616958"/>
    <w:rsid w:val="006174D4"/>
    <w:rsid w:val="006175C9"/>
    <w:rsid w:val="0061779F"/>
    <w:rsid w:val="00617C9E"/>
    <w:rsid w:val="006203DF"/>
    <w:rsid w:val="00621335"/>
    <w:rsid w:val="006215EA"/>
    <w:rsid w:val="006216CC"/>
    <w:rsid w:val="00621EB7"/>
    <w:rsid w:val="006221F9"/>
    <w:rsid w:val="00622364"/>
    <w:rsid w:val="0062265D"/>
    <w:rsid w:val="006239A8"/>
    <w:rsid w:val="00624F8F"/>
    <w:rsid w:val="00625688"/>
    <w:rsid w:val="00627436"/>
    <w:rsid w:val="006277FE"/>
    <w:rsid w:val="00627EAF"/>
    <w:rsid w:val="00630509"/>
    <w:rsid w:val="0063062E"/>
    <w:rsid w:val="00631999"/>
    <w:rsid w:val="00632B14"/>
    <w:rsid w:val="00632B39"/>
    <w:rsid w:val="00632B53"/>
    <w:rsid w:val="00633466"/>
    <w:rsid w:val="006346C8"/>
    <w:rsid w:val="006347CD"/>
    <w:rsid w:val="00634C53"/>
    <w:rsid w:val="00634ED8"/>
    <w:rsid w:val="006350BD"/>
    <w:rsid w:val="00635243"/>
    <w:rsid w:val="00637312"/>
    <w:rsid w:val="006400A7"/>
    <w:rsid w:val="00640AB9"/>
    <w:rsid w:val="006416EC"/>
    <w:rsid w:val="00642842"/>
    <w:rsid w:val="00642E63"/>
    <w:rsid w:val="00642FAE"/>
    <w:rsid w:val="00643127"/>
    <w:rsid w:val="00643874"/>
    <w:rsid w:val="00644281"/>
    <w:rsid w:val="0064446B"/>
    <w:rsid w:val="006448C5"/>
    <w:rsid w:val="006448EE"/>
    <w:rsid w:val="006451D9"/>
    <w:rsid w:val="006451E3"/>
    <w:rsid w:val="006455C6"/>
    <w:rsid w:val="0064611E"/>
    <w:rsid w:val="00646B83"/>
    <w:rsid w:val="0064739A"/>
    <w:rsid w:val="006506C0"/>
    <w:rsid w:val="006510A3"/>
    <w:rsid w:val="006511E9"/>
    <w:rsid w:val="006519BE"/>
    <w:rsid w:val="00651C42"/>
    <w:rsid w:val="00651E1E"/>
    <w:rsid w:val="00652A01"/>
    <w:rsid w:val="00652D4B"/>
    <w:rsid w:val="00654021"/>
    <w:rsid w:val="00654847"/>
    <w:rsid w:val="00655203"/>
    <w:rsid w:val="006554D4"/>
    <w:rsid w:val="00655691"/>
    <w:rsid w:val="00655F94"/>
    <w:rsid w:val="00655FD7"/>
    <w:rsid w:val="0065606D"/>
    <w:rsid w:val="006567E1"/>
    <w:rsid w:val="0065695E"/>
    <w:rsid w:val="00656E15"/>
    <w:rsid w:val="0065748E"/>
    <w:rsid w:val="006606A0"/>
    <w:rsid w:val="006606AD"/>
    <w:rsid w:val="00660FC3"/>
    <w:rsid w:val="00661AAC"/>
    <w:rsid w:val="00661EA3"/>
    <w:rsid w:val="00662026"/>
    <w:rsid w:val="006627B6"/>
    <w:rsid w:val="006630AA"/>
    <w:rsid w:val="00666A3F"/>
    <w:rsid w:val="00666A56"/>
    <w:rsid w:val="00667332"/>
    <w:rsid w:val="00667D71"/>
    <w:rsid w:val="0067022F"/>
    <w:rsid w:val="00670593"/>
    <w:rsid w:val="00671155"/>
    <w:rsid w:val="00671B68"/>
    <w:rsid w:val="006720C5"/>
    <w:rsid w:val="006725FF"/>
    <w:rsid w:val="00672913"/>
    <w:rsid w:val="00673F76"/>
    <w:rsid w:val="00674115"/>
    <w:rsid w:val="00674483"/>
    <w:rsid w:val="00674A05"/>
    <w:rsid w:val="00674D8B"/>
    <w:rsid w:val="00675FCA"/>
    <w:rsid w:val="00676887"/>
    <w:rsid w:val="00676D96"/>
    <w:rsid w:val="00676F99"/>
    <w:rsid w:val="00677074"/>
    <w:rsid w:val="006774CD"/>
    <w:rsid w:val="00677930"/>
    <w:rsid w:val="00681764"/>
    <w:rsid w:val="006819EE"/>
    <w:rsid w:val="006821D7"/>
    <w:rsid w:val="00683F4E"/>
    <w:rsid w:val="0068470F"/>
    <w:rsid w:val="00685173"/>
    <w:rsid w:val="00685281"/>
    <w:rsid w:val="006857B2"/>
    <w:rsid w:val="00685D3F"/>
    <w:rsid w:val="00686003"/>
    <w:rsid w:val="00686D13"/>
    <w:rsid w:val="006878F2"/>
    <w:rsid w:val="00687C02"/>
    <w:rsid w:val="0069032C"/>
    <w:rsid w:val="0069068D"/>
    <w:rsid w:val="006914E1"/>
    <w:rsid w:val="00691B3B"/>
    <w:rsid w:val="00691F8C"/>
    <w:rsid w:val="0069217A"/>
    <w:rsid w:val="00692252"/>
    <w:rsid w:val="00692B78"/>
    <w:rsid w:val="00692FDA"/>
    <w:rsid w:val="006931E2"/>
    <w:rsid w:val="00693C76"/>
    <w:rsid w:val="00693E9C"/>
    <w:rsid w:val="00694237"/>
    <w:rsid w:val="00694F8F"/>
    <w:rsid w:val="00695532"/>
    <w:rsid w:val="00695A14"/>
    <w:rsid w:val="00696B7D"/>
    <w:rsid w:val="006970B3"/>
    <w:rsid w:val="00697448"/>
    <w:rsid w:val="006976F5"/>
    <w:rsid w:val="006978D3"/>
    <w:rsid w:val="006A074C"/>
    <w:rsid w:val="006A16FA"/>
    <w:rsid w:val="006A174B"/>
    <w:rsid w:val="006A2382"/>
    <w:rsid w:val="006A25BB"/>
    <w:rsid w:val="006A2720"/>
    <w:rsid w:val="006A2A9B"/>
    <w:rsid w:val="006A3415"/>
    <w:rsid w:val="006A347B"/>
    <w:rsid w:val="006A39DA"/>
    <w:rsid w:val="006A3D8A"/>
    <w:rsid w:val="006A50EF"/>
    <w:rsid w:val="006A6A1E"/>
    <w:rsid w:val="006A74BC"/>
    <w:rsid w:val="006A7637"/>
    <w:rsid w:val="006A7723"/>
    <w:rsid w:val="006A7AAA"/>
    <w:rsid w:val="006A7B1A"/>
    <w:rsid w:val="006A7F56"/>
    <w:rsid w:val="006B04AD"/>
    <w:rsid w:val="006B0C83"/>
    <w:rsid w:val="006B1528"/>
    <w:rsid w:val="006B179E"/>
    <w:rsid w:val="006B329A"/>
    <w:rsid w:val="006B36B8"/>
    <w:rsid w:val="006B3D5F"/>
    <w:rsid w:val="006B4368"/>
    <w:rsid w:val="006B53A3"/>
    <w:rsid w:val="006B5877"/>
    <w:rsid w:val="006B5B29"/>
    <w:rsid w:val="006B6885"/>
    <w:rsid w:val="006B7FBF"/>
    <w:rsid w:val="006B7FE6"/>
    <w:rsid w:val="006C095D"/>
    <w:rsid w:val="006C1331"/>
    <w:rsid w:val="006C1B89"/>
    <w:rsid w:val="006C1DD8"/>
    <w:rsid w:val="006C1E07"/>
    <w:rsid w:val="006C1FCD"/>
    <w:rsid w:val="006C2648"/>
    <w:rsid w:val="006C3F74"/>
    <w:rsid w:val="006C3F75"/>
    <w:rsid w:val="006C56BB"/>
    <w:rsid w:val="006C587F"/>
    <w:rsid w:val="006C5C4A"/>
    <w:rsid w:val="006C6E2A"/>
    <w:rsid w:val="006C7056"/>
    <w:rsid w:val="006C7721"/>
    <w:rsid w:val="006C7CA3"/>
    <w:rsid w:val="006C7CC6"/>
    <w:rsid w:val="006D0139"/>
    <w:rsid w:val="006D03C0"/>
    <w:rsid w:val="006D0A5D"/>
    <w:rsid w:val="006D0CE8"/>
    <w:rsid w:val="006D1381"/>
    <w:rsid w:val="006D1F89"/>
    <w:rsid w:val="006D3795"/>
    <w:rsid w:val="006D4904"/>
    <w:rsid w:val="006D4940"/>
    <w:rsid w:val="006D4E63"/>
    <w:rsid w:val="006D4E98"/>
    <w:rsid w:val="006D5233"/>
    <w:rsid w:val="006D5AD4"/>
    <w:rsid w:val="006D6520"/>
    <w:rsid w:val="006D6858"/>
    <w:rsid w:val="006E0513"/>
    <w:rsid w:val="006E0974"/>
    <w:rsid w:val="006E0E24"/>
    <w:rsid w:val="006E1D0A"/>
    <w:rsid w:val="006E1FD9"/>
    <w:rsid w:val="006E29E4"/>
    <w:rsid w:val="006E37C6"/>
    <w:rsid w:val="006E3847"/>
    <w:rsid w:val="006E4251"/>
    <w:rsid w:val="006E4702"/>
    <w:rsid w:val="006E4772"/>
    <w:rsid w:val="006E494A"/>
    <w:rsid w:val="006E54D9"/>
    <w:rsid w:val="006E5CF0"/>
    <w:rsid w:val="006E66CC"/>
    <w:rsid w:val="006E687C"/>
    <w:rsid w:val="006E6BFF"/>
    <w:rsid w:val="006E6F64"/>
    <w:rsid w:val="006E7519"/>
    <w:rsid w:val="006E7C51"/>
    <w:rsid w:val="006F0317"/>
    <w:rsid w:val="006F0325"/>
    <w:rsid w:val="006F0EA1"/>
    <w:rsid w:val="006F179C"/>
    <w:rsid w:val="006F19FE"/>
    <w:rsid w:val="006F1A6E"/>
    <w:rsid w:val="006F3159"/>
    <w:rsid w:val="006F31F0"/>
    <w:rsid w:val="006F35C7"/>
    <w:rsid w:val="006F3B3A"/>
    <w:rsid w:val="006F3BDD"/>
    <w:rsid w:val="006F3F9C"/>
    <w:rsid w:val="006F4561"/>
    <w:rsid w:val="006F4690"/>
    <w:rsid w:val="006F4FD0"/>
    <w:rsid w:val="006F58F5"/>
    <w:rsid w:val="006F59D7"/>
    <w:rsid w:val="006F5F20"/>
    <w:rsid w:val="006F7512"/>
    <w:rsid w:val="00701979"/>
    <w:rsid w:val="00701B63"/>
    <w:rsid w:val="00701FC5"/>
    <w:rsid w:val="0070258B"/>
    <w:rsid w:val="00703327"/>
    <w:rsid w:val="007037C5"/>
    <w:rsid w:val="00703C6D"/>
    <w:rsid w:val="00704460"/>
    <w:rsid w:val="007047E4"/>
    <w:rsid w:val="007066F1"/>
    <w:rsid w:val="0070715F"/>
    <w:rsid w:val="007074CB"/>
    <w:rsid w:val="007102A7"/>
    <w:rsid w:val="0071048D"/>
    <w:rsid w:val="00710E42"/>
    <w:rsid w:val="0071249E"/>
    <w:rsid w:val="00712611"/>
    <w:rsid w:val="007130A6"/>
    <w:rsid w:val="00713FA7"/>
    <w:rsid w:val="00714A7E"/>
    <w:rsid w:val="007167B6"/>
    <w:rsid w:val="00716A49"/>
    <w:rsid w:val="007174A0"/>
    <w:rsid w:val="0072019C"/>
    <w:rsid w:val="007205ED"/>
    <w:rsid w:val="00721043"/>
    <w:rsid w:val="00722032"/>
    <w:rsid w:val="0072323C"/>
    <w:rsid w:val="007236CC"/>
    <w:rsid w:val="0072373F"/>
    <w:rsid w:val="00724650"/>
    <w:rsid w:val="007260EE"/>
    <w:rsid w:val="007261C2"/>
    <w:rsid w:val="00726F1F"/>
    <w:rsid w:val="0072727E"/>
    <w:rsid w:val="00727410"/>
    <w:rsid w:val="00727CDE"/>
    <w:rsid w:val="00727FB4"/>
    <w:rsid w:val="0073044C"/>
    <w:rsid w:val="00731A35"/>
    <w:rsid w:val="007320BE"/>
    <w:rsid w:val="007323F1"/>
    <w:rsid w:val="007325F0"/>
    <w:rsid w:val="00732718"/>
    <w:rsid w:val="00733D96"/>
    <w:rsid w:val="007343AE"/>
    <w:rsid w:val="00734525"/>
    <w:rsid w:val="00734605"/>
    <w:rsid w:val="007357A2"/>
    <w:rsid w:val="0073594A"/>
    <w:rsid w:val="00736DC6"/>
    <w:rsid w:val="007379B3"/>
    <w:rsid w:val="00740651"/>
    <w:rsid w:val="0074160F"/>
    <w:rsid w:val="007418F6"/>
    <w:rsid w:val="00743790"/>
    <w:rsid w:val="00744C32"/>
    <w:rsid w:val="00745CE6"/>
    <w:rsid w:val="00745FA2"/>
    <w:rsid w:val="007463F9"/>
    <w:rsid w:val="00747B8B"/>
    <w:rsid w:val="00747EE0"/>
    <w:rsid w:val="00750759"/>
    <w:rsid w:val="00750D71"/>
    <w:rsid w:val="0075117E"/>
    <w:rsid w:val="00751849"/>
    <w:rsid w:val="00751B62"/>
    <w:rsid w:val="00751D31"/>
    <w:rsid w:val="00752AFF"/>
    <w:rsid w:val="00752B5C"/>
    <w:rsid w:val="00752BEA"/>
    <w:rsid w:val="00753910"/>
    <w:rsid w:val="0075445C"/>
    <w:rsid w:val="00754977"/>
    <w:rsid w:val="00754D39"/>
    <w:rsid w:val="0075532A"/>
    <w:rsid w:val="0075584A"/>
    <w:rsid w:val="00756881"/>
    <w:rsid w:val="007568E6"/>
    <w:rsid w:val="0076000F"/>
    <w:rsid w:val="00761344"/>
    <w:rsid w:val="00761754"/>
    <w:rsid w:val="00761FC6"/>
    <w:rsid w:val="00762004"/>
    <w:rsid w:val="00762D0D"/>
    <w:rsid w:val="007630E0"/>
    <w:rsid w:val="00763138"/>
    <w:rsid w:val="0076399C"/>
    <w:rsid w:val="00763C2C"/>
    <w:rsid w:val="00764448"/>
    <w:rsid w:val="0076453E"/>
    <w:rsid w:val="0076486C"/>
    <w:rsid w:val="00764D33"/>
    <w:rsid w:val="00764F96"/>
    <w:rsid w:val="00765BDC"/>
    <w:rsid w:val="007662AE"/>
    <w:rsid w:val="00770DF4"/>
    <w:rsid w:val="00770E65"/>
    <w:rsid w:val="0077151B"/>
    <w:rsid w:val="00771773"/>
    <w:rsid w:val="00771979"/>
    <w:rsid w:val="00771CF4"/>
    <w:rsid w:val="0077257F"/>
    <w:rsid w:val="0077432B"/>
    <w:rsid w:val="0077557B"/>
    <w:rsid w:val="007758C4"/>
    <w:rsid w:val="00775941"/>
    <w:rsid w:val="00776806"/>
    <w:rsid w:val="00776A56"/>
    <w:rsid w:val="00776CED"/>
    <w:rsid w:val="00777262"/>
    <w:rsid w:val="0077764A"/>
    <w:rsid w:val="0077779E"/>
    <w:rsid w:val="00777A32"/>
    <w:rsid w:val="0078018F"/>
    <w:rsid w:val="007803C3"/>
    <w:rsid w:val="007809EE"/>
    <w:rsid w:val="007815CB"/>
    <w:rsid w:val="00781EE3"/>
    <w:rsid w:val="00782CC4"/>
    <w:rsid w:val="00782E20"/>
    <w:rsid w:val="0078302F"/>
    <w:rsid w:val="007835ED"/>
    <w:rsid w:val="0078389E"/>
    <w:rsid w:val="00784281"/>
    <w:rsid w:val="00784549"/>
    <w:rsid w:val="007845A4"/>
    <w:rsid w:val="00784861"/>
    <w:rsid w:val="00784D66"/>
    <w:rsid w:val="007850A4"/>
    <w:rsid w:val="007851D7"/>
    <w:rsid w:val="00785449"/>
    <w:rsid w:val="007858DA"/>
    <w:rsid w:val="00787E22"/>
    <w:rsid w:val="0079002D"/>
    <w:rsid w:val="007901F8"/>
    <w:rsid w:val="00790851"/>
    <w:rsid w:val="00790FBF"/>
    <w:rsid w:val="007925BC"/>
    <w:rsid w:val="00792EF2"/>
    <w:rsid w:val="007938A2"/>
    <w:rsid w:val="00794BF7"/>
    <w:rsid w:val="00795503"/>
    <w:rsid w:val="007958E2"/>
    <w:rsid w:val="00795C52"/>
    <w:rsid w:val="00795E6B"/>
    <w:rsid w:val="0079612A"/>
    <w:rsid w:val="0079678F"/>
    <w:rsid w:val="007978E7"/>
    <w:rsid w:val="007A07CA"/>
    <w:rsid w:val="007A0C1B"/>
    <w:rsid w:val="007A0FF4"/>
    <w:rsid w:val="007A106A"/>
    <w:rsid w:val="007A13DA"/>
    <w:rsid w:val="007A18B3"/>
    <w:rsid w:val="007A1A05"/>
    <w:rsid w:val="007A1C99"/>
    <w:rsid w:val="007A1D15"/>
    <w:rsid w:val="007A24E1"/>
    <w:rsid w:val="007A2ADE"/>
    <w:rsid w:val="007A3406"/>
    <w:rsid w:val="007A3DE7"/>
    <w:rsid w:val="007A504B"/>
    <w:rsid w:val="007A5345"/>
    <w:rsid w:val="007A5AD9"/>
    <w:rsid w:val="007A5B84"/>
    <w:rsid w:val="007A5C2E"/>
    <w:rsid w:val="007A5EED"/>
    <w:rsid w:val="007A6848"/>
    <w:rsid w:val="007A6855"/>
    <w:rsid w:val="007A6927"/>
    <w:rsid w:val="007A6B4E"/>
    <w:rsid w:val="007A6C2B"/>
    <w:rsid w:val="007A6C69"/>
    <w:rsid w:val="007A6DBC"/>
    <w:rsid w:val="007A757B"/>
    <w:rsid w:val="007A7D9D"/>
    <w:rsid w:val="007B11E4"/>
    <w:rsid w:val="007B124E"/>
    <w:rsid w:val="007B1D03"/>
    <w:rsid w:val="007B1D97"/>
    <w:rsid w:val="007B26BD"/>
    <w:rsid w:val="007B2E8E"/>
    <w:rsid w:val="007B2EDE"/>
    <w:rsid w:val="007B31E7"/>
    <w:rsid w:val="007B4ACC"/>
    <w:rsid w:val="007B4C0D"/>
    <w:rsid w:val="007B52D5"/>
    <w:rsid w:val="007B549F"/>
    <w:rsid w:val="007B5AD5"/>
    <w:rsid w:val="007B6E89"/>
    <w:rsid w:val="007B7774"/>
    <w:rsid w:val="007C008B"/>
    <w:rsid w:val="007C0190"/>
    <w:rsid w:val="007C06F9"/>
    <w:rsid w:val="007C2127"/>
    <w:rsid w:val="007C24D0"/>
    <w:rsid w:val="007C2A9D"/>
    <w:rsid w:val="007C31CB"/>
    <w:rsid w:val="007C46ED"/>
    <w:rsid w:val="007C51FF"/>
    <w:rsid w:val="007C5CAF"/>
    <w:rsid w:val="007C7547"/>
    <w:rsid w:val="007C7683"/>
    <w:rsid w:val="007C7B3A"/>
    <w:rsid w:val="007D17AF"/>
    <w:rsid w:val="007D2F7B"/>
    <w:rsid w:val="007D36AD"/>
    <w:rsid w:val="007D3D76"/>
    <w:rsid w:val="007D46DA"/>
    <w:rsid w:val="007D510E"/>
    <w:rsid w:val="007D5A91"/>
    <w:rsid w:val="007D5B43"/>
    <w:rsid w:val="007D6FCD"/>
    <w:rsid w:val="007E0765"/>
    <w:rsid w:val="007E0DA3"/>
    <w:rsid w:val="007E1A32"/>
    <w:rsid w:val="007E1E9F"/>
    <w:rsid w:val="007E23C8"/>
    <w:rsid w:val="007E2AEA"/>
    <w:rsid w:val="007E32C5"/>
    <w:rsid w:val="007E34CF"/>
    <w:rsid w:val="007E368C"/>
    <w:rsid w:val="007E441A"/>
    <w:rsid w:val="007E44FF"/>
    <w:rsid w:val="007E6302"/>
    <w:rsid w:val="007E7152"/>
    <w:rsid w:val="007E757A"/>
    <w:rsid w:val="007F02D4"/>
    <w:rsid w:val="007F09F6"/>
    <w:rsid w:val="007F0D5C"/>
    <w:rsid w:val="007F1D32"/>
    <w:rsid w:val="007F29D6"/>
    <w:rsid w:val="007F2D1F"/>
    <w:rsid w:val="007F2E0A"/>
    <w:rsid w:val="007F39AA"/>
    <w:rsid w:val="007F3C06"/>
    <w:rsid w:val="007F402E"/>
    <w:rsid w:val="007F4A63"/>
    <w:rsid w:val="007F6B44"/>
    <w:rsid w:val="007F7148"/>
    <w:rsid w:val="007F728B"/>
    <w:rsid w:val="007F72DB"/>
    <w:rsid w:val="00801C22"/>
    <w:rsid w:val="0080250C"/>
    <w:rsid w:val="008033E5"/>
    <w:rsid w:val="008040F8"/>
    <w:rsid w:val="00804795"/>
    <w:rsid w:val="008050A2"/>
    <w:rsid w:val="00805366"/>
    <w:rsid w:val="0080586B"/>
    <w:rsid w:val="00805DC3"/>
    <w:rsid w:val="008067E9"/>
    <w:rsid w:val="008068D4"/>
    <w:rsid w:val="00806C9A"/>
    <w:rsid w:val="00806DF6"/>
    <w:rsid w:val="00806E8A"/>
    <w:rsid w:val="00806F4F"/>
    <w:rsid w:val="008070F9"/>
    <w:rsid w:val="008072A8"/>
    <w:rsid w:val="008102DD"/>
    <w:rsid w:val="00810347"/>
    <w:rsid w:val="00810890"/>
    <w:rsid w:val="00811AF1"/>
    <w:rsid w:val="00811C17"/>
    <w:rsid w:val="0081380C"/>
    <w:rsid w:val="00813E47"/>
    <w:rsid w:val="008149B3"/>
    <w:rsid w:val="00815336"/>
    <w:rsid w:val="008156DD"/>
    <w:rsid w:val="00815971"/>
    <w:rsid w:val="00815A67"/>
    <w:rsid w:val="00815D85"/>
    <w:rsid w:val="00815FF8"/>
    <w:rsid w:val="008167C8"/>
    <w:rsid w:val="00816E16"/>
    <w:rsid w:val="00816EEE"/>
    <w:rsid w:val="00817C7E"/>
    <w:rsid w:val="0082103D"/>
    <w:rsid w:val="0082152C"/>
    <w:rsid w:val="00821A95"/>
    <w:rsid w:val="00822729"/>
    <w:rsid w:val="00822C01"/>
    <w:rsid w:val="00822E69"/>
    <w:rsid w:val="00823631"/>
    <w:rsid w:val="008236E5"/>
    <w:rsid w:val="00825746"/>
    <w:rsid w:val="008259C7"/>
    <w:rsid w:val="008260C9"/>
    <w:rsid w:val="00826656"/>
    <w:rsid w:val="00826B42"/>
    <w:rsid w:val="00826E60"/>
    <w:rsid w:val="00827191"/>
    <w:rsid w:val="00827498"/>
    <w:rsid w:val="00827681"/>
    <w:rsid w:val="008308AC"/>
    <w:rsid w:val="00830E9C"/>
    <w:rsid w:val="00831183"/>
    <w:rsid w:val="008316E5"/>
    <w:rsid w:val="008316F2"/>
    <w:rsid w:val="0083202D"/>
    <w:rsid w:val="00832435"/>
    <w:rsid w:val="0083248A"/>
    <w:rsid w:val="0083265B"/>
    <w:rsid w:val="008327BE"/>
    <w:rsid w:val="00832D9E"/>
    <w:rsid w:val="008344F6"/>
    <w:rsid w:val="00834B4C"/>
    <w:rsid w:val="008351CB"/>
    <w:rsid w:val="0083535D"/>
    <w:rsid w:val="008359C6"/>
    <w:rsid w:val="008361E4"/>
    <w:rsid w:val="00836C69"/>
    <w:rsid w:val="00836E46"/>
    <w:rsid w:val="00837B31"/>
    <w:rsid w:val="00837D6B"/>
    <w:rsid w:val="008423D3"/>
    <w:rsid w:val="00842E94"/>
    <w:rsid w:val="00845029"/>
    <w:rsid w:val="00845A16"/>
    <w:rsid w:val="00845A77"/>
    <w:rsid w:val="00845F31"/>
    <w:rsid w:val="00845FA7"/>
    <w:rsid w:val="008475EC"/>
    <w:rsid w:val="00847D0C"/>
    <w:rsid w:val="00847DE1"/>
    <w:rsid w:val="00847E39"/>
    <w:rsid w:val="00850042"/>
    <w:rsid w:val="008510AC"/>
    <w:rsid w:val="0085255A"/>
    <w:rsid w:val="0085256D"/>
    <w:rsid w:val="00853CE3"/>
    <w:rsid w:val="00853E2E"/>
    <w:rsid w:val="00854032"/>
    <w:rsid w:val="0085464C"/>
    <w:rsid w:val="008552B0"/>
    <w:rsid w:val="0085559B"/>
    <w:rsid w:val="00855976"/>
    <w:rsid w:val="00856294"/>
    <w:rsid w:val="00856FEA"/>
    <w:rsid w:val="00857278"/>
    <w:rsid w:val="008574E9"/>
    <w:rsid w:val="0085772B"/>
    <w:rsid w:val="008600B7"/>
    <w:rsid w:val="00860D6C"/>
    <w:rsid w:val="0086121F"/>
    <w:rsid w:val="008614D2"/>
    <w:rsid w:val="0086173E"/>
    <w:rsid w:val="00862C64"/>
    <w:rsid w:val="00862CC7"/>
    <w:rsid w:val="00863003"/>
    <w:rsid w:val="00863A0E"/>
    <w:rsid w:val="00865485"/>
    <w:rsid w:val="00865792"/>
    <w:rsid w:val="00865F5F"/>
    <w:rsid w:val="00866409"/>
    <w:rsid w:val="00866E32"/>
    <w:rsid w:val="00867DD9"/>
    <w:rsid w:val="00867E16"/>
    <w:rsid w:val="0087110B"/>
    <w:rsid w:val="0087125B"/>
    <w:rsid w:val="008717CF"/>
    <w:rsid w:val="00872023"/>
    <w:rsid w:val="00872597"/>
    <w:rsid w:val="0087259D"/>
    <w:rsid w:val="008727A2"/>
    <w:rsid w:val="0087280D"/>
    <w:rsid w:val="0087384D"/>
    <w:rsid w:val="00874689"/>
    <w:rsid w:val="00874D3A"/>
    <w:rsid w:val="00875B8A"/>
    <w:rsid w:val="00876561"/>
    <w:rsid w:val="008768CC"/>
    <w:rsid w:val="00877121"/>
    <w:rsid w:val="00877E21"/>
    <w:rsid w:val="00880112"/>
    <w:rsid w:val="00880404"/>
    <w:rsid w:val="0088088A"/>
    <w:rsid w:val="00880995"/>
    <w:rsid w:val="008812BC"/>
    <w:rsid w:val="00881571"/>
    <w:rsid w:val="00881C62"/>
    <w:rsid w:val="008825C6"/>
    <w:rsid w:val="00882A5D"/>
    <w:rsid w:val="00883432"/>
    <w:rsid w:val="008836BB"/>
    <w:rsid w:val="00883A8E"/>
    <w:rsid w:val="00883D1F"/>
    <w:rsid w:val="00883F5E"/>
    <w:rsid w:val="0088533F"/>
    <w:rsid w:val="00885BBD"/>
    <w:rsid w:val="00886072"/>
    <w:rsid w:val="0088620F"/>
    <w:rsid w:val="0088656E"/>
    <w:rsid w:val="00886C4D"/>
    <w:rsid w:val="00887833"/>
    <w:rsid w:val="00887D10"/>
    <w:rsid w:val="00890D09"/>
    <w:rsid w:val="0089176B"/>
    <w:rsid w:val="00891828"/>
    <w:rsid w:val="00892D73"/>
    <w:rsid w:val="0089409C"/>
    <w:rsid w:val="00894485"/>
    <w:rsid w:val="008944D0"/>
    <w:rsid w:val="00894BC9"/>
    <w:rsid w:val="00894CF2"/>
    <w:rsid w:val="008957DD"/>
    <w:rsid w:val="0089589F"/>
    <w:rsid w:val="00895A82"/>
    <w:rsid w:val="00895B96"/>
    <w:rsid w:val="00895D6A"/>
    <w:rsid w:val="00895D76"/>
    <w:rsid w:val="0089611A"/>
    <w:rsid w:val="00896720"/>
    <w:rsid w:val="00896E56"/>
    <w:rsid w:val="00896FCF"/>
    <w:rsid w:val="008A009E"/>
    <w:rsid w:val="008A0818"/>
    <w:rsid w:val="008A0846"/>
    <w:rsid w:val="008A084C"/>
    <w:rsid w:val="008A16EC"/>
    <w:rsid w:val="008A18B9"/>
    <w:rsid w:val="008A386C"/>
    <w:rsid w:val="008A4144"/>
    <w:rsid w:val="008A4865"/>
    <w:rsid w:val="008A48EE"/>
    <w:rsid w:val="008A4E46"/>
    <w:rsid w:val="008A530B"/>
    <w:rsid w:val="008A5ABB"/>
    <w:rsid w:val="008A7654"/>
    <w:rsid w:val="008B01DE"/>
    <w:rsid w:val="008B0B86"/>
    <w:rsid w:val="008B0CB4"/>
    <w:rsid w:val="008B2FF8"/>
    <w:rsid w:val="008B340F"/>
    <w:rsid w:val="008B3A68"/>
    <w:rsid w:val="008B40E3"/>
    <w:rsid w:val="008B446F"/>
    <w:rsid w:val="008B4803"/>
    <w:rsid w:val="008B4B6A"/>
    <w:rsid w:val="008B4DDE"/>
    <w:rsid w:val="008B4F68"/>
    <w:rsid w:val="008B52BF"/>
    <w:rsid w:val="008B58F5"/>
    <w:rsid w:val="008B59FB"/>
    <w:rsid w:val="008B5BA3"/>
    <w:rsid w:val="008B6C67"/>
    <w:rsid w:val="008B7CFF"/>
    <w:rsid w:val="008C0816"/>
    <w:rsid w:val="008C19DF"/>
    <w:rsid w:val="008C2B78"/>
    <w:rsid w:val="008C443C"/>
    <w:rsid w:val="008C4760"/>
    <w:rsid w:val="008C4F38"/>
    <w:rsid w:val="008C5AF1"/>
    <w:rsid w:val="008C62F6"/>
    <w:rsid w:val="008C6595"/>
    <w:rsid w:val="008C6B74"/>
    <w:rsid w:val="008C71A6"/>
    <w:rsid w:val="008C72A3"/>
    <w:rsid w:val="008C72C7"/>
    <w:rsid w:val="008C7B64"/>
    <w:rsid w:val="008D0214"/>
    <w:rsid w:val="008D1AD1"/>
    <w:rsid w:val="008D1B68"/>
    <w:rsid w:val="008D1C4C"/>
    <w:rsid w:val="008D1FDC"/>
    <w:rsid w:val="008D2223"/>
    <w:rsid w:val="008D26A2"/>
    <w:rsid w:val="008D2B49"/>
    <w:rsid w:val="008D2F3D"/>
    <w:rsid w:val="008D373D"/>
    <w:rsid w:val="008D3775"/>
    <w:rsid w:val="008D4189"/>
    <w:rsid w:val="008D41D5"/>
    <w:rsid w:val="008D4447"/>
    <w:rsid w:val="008D4F27"/>
    <w:rsid w:val="008D5261"/>
    <w:rsid w:val="008D643E"/>
    <w:rsid w:val="008D6964"/>
    <w:rsid w:val="008D705F"/>
    <w:rsid w:val="008D71CF"/>
    <w:rsid w:val="008D7F19"/>
    <w:rsid w:val="008E0675"/>
    <w:rsid w:val="008E06BA"/>
    <w:rsid w:val="008E0847"/>
    <w:rsid w:val="008E0849"/>
    <w:rsid w:val="008E1CE5"/>
    <w:rsid w:val="008E28AF"/>
    <w:rsid w:val="008E2D69"/>
    <w:rsid w:val="008E2F7B"/>
    <w:rsid w:val="008E3270"/>
    <w:rsid w:val="008E3BDC"/>
    <w:rsid w:val="008E52F0"/>
    <w:rsid w:val="008E5A0D"/>
    <w:rsid w:val="008E5A71"/>
    <w:rsid w:val="008E5B34"/>
    <w:rsid w:val="008E628C"/>
    <w:rsid w:val="008E68DC"/>
    <w:rsid w:val="008E7143"/>
    <w:rsid w:val="008F0ABD"/>
    <w:rsid w:val="008F1212"/>
    <w:rsid w:val="008F1D6B"/>
    <w:rsid w:val="008F1F99"/>
    <w:rsid w:val="008F242A"/>
    <w:rsid w:val="008F2FC3"/>
    <w:rsid w:val="008F3206"/>
    <w:rsid w:val="008F4174"/>
    <w:rsid w:val="008F490C"/>
    <w:rsid w:val="008F55F0"/>
    <w:rsid w:val="008F7A98"/>
    <w:rsid w:val="008F7C7A"/>
    <w:rsid w:val="008F7D3D"/>
    <w:rsid w:val="008F7E68"/>
    <w:rsid w:val="009004C1"/>
    <w:rsid w:val="00900626"/>
    <w:rsid w:val="00901B75"/>
    <w:rsid w:val="0090206B"/>
    <w:rsid w:val="009021E4"/>
    <w:rsid w:val="00903E11"/>
    <w:rsid w:val="0090484E"/>
    <w:rsid w:val="009059F2"/>
    <w:rsid w:val="00905CD4"/>
    <w:rsid w:val="00905DFB"/>
    <w:rsid w:val="009067B7"/>
    <w:rsid w:val="009072C0"/>
    <w:rsid w:val="00907983"/>
    <w:rsid w:val="009103DE"/>
    <w:rsid w:val="009107B9"/>
    <w:rsid w:val="00911044"/>
    <w:rsid w:val="0091148E"/>
    <w:rsid w:val="00911898"/>
    <w:rsid w:val="009120CC"/>
    <w:rsid w:val="009131CD"/>
    <w:rsid w:val="009136FC"/>
    <w:rsid w:val="00913DE8"/>
    <w:rsid w:val="00914682"/>
    <w:rsid w:val="009149C2"/>
    <w:rsid w:val="00914C80"/>
    <w:rsid w:val="009155CA"/>
    <w:rsid w:val="00915783"/>
    <w:rsid w:val="00915D7B"/>
    <w:rsid w:val="0091742F"/>
    <w:rsid w:val="009175FD"/>
    <w:rsid w:val="0091762C"/>
    <w:rsid w:val="00920902"/>
    <w:rsid w:val="009210D9"/>
    <w:rsid w:val="00921360"/>
    <w:rsid w:val="009215A5"/>
    <w:rsid w:val="009236AC"/>
    <w:rsid w:val="009248B9"/>
    <w:rsid w:val="00924910"/>
    <w:rsid w:val="00925922"/>
    <w:rsid w:val="00926380"/>
    <w:rsid w:val="00926AAB"/>
    <w:rsid w:val="009275CC"/>
    <w:rsid w:val="00927E22"/>
    <w:rsid w:val="00930389"/>
    <w:rsid w:val="009304C9"/>
    <w:rsid w:val="00930A77"/>
    <w:rsid w:val="00932533"/>
    <w:rsid w:val="00932546"/>
    <w:rsid w:val="009329E8"/>
    <w:rsid w:val="009330EB"/>
    <w:rsid w:val="009336BF"/>
    <w:rsid w:val="009337D3"/>
    <w:rsid w:val="00934724"/>
    <w:rsid w:val="009354B9"/>
    <w:rsid w:val="00935E34"/>
    <w:rsid w:val="00940581"/>
    <w:rsid w:val="00940A14"/>
    <w:rsid w:val="00941D9F"/>
    <w:rsid w:val="00942930"/>
    <w:rsid w:val="00942BE4"/>
    <w:rsid w:val="00942EF2"/>
    <w:rsid w:val="009432B8"/>
    <w:rsid w:val="009442C6"/>
    <w:rsid w:val="009443DA"/>
    <w:rsid w:val="009444C0"/>
    <w:rsid w:val="0094646F"/>
    <w:rsid w:val="00946B08"/>
    <w:rsid w:val="009471B0"/>
    <w:rsid w:val="0094731B"/>
    <w:rsid w:val="00947A41"/>
    <w:rsid w:val="0095012F"/>
    <w:rsid w:val="00950595"/>
    <w:rsid w:val="00950A47"/>
    <w:rsid w:val="00952683"/>
    <w:rsid w:val="0095312C"/>
    <w:rsid w:val="00954941"/>
    <w:rsid w:val="009549A6"/>
    <w:rsid w:val="0095510D"/>
    <w:rsid w:val="00955697"/>
    <w:rsid w:val="009564A8"/>
    <w:rsid w:val="00956ACC"/>
    <w:rsid w:val="00956ACF"/>
    <w:rsid w:val="00956C7C"/>
    <w:rsid w:val="00956F90"/>
    <w:rsid w:val="00957E8F"/>
    <w:rsid w:val="009601AE"/>
    <w:rsid w:val="009607A0"/>
    <w:rsid w:val="009615C5"/>
    <w:rsid w:val="009642FE"/>
    <w:rsid w:val="0096437D"/>
    <w:rsid w:val="00964FC2"/>
    <w:rsid w:val="00965532"/>
    <w:rsid w:val="00966812"/>
    <w:rsid w:val="00967327"/>
    <w:rsid w:val="00967494"/>
    <w:rsid w:val="009674F7"/>
    <w:rsid w:val="00967A3B"/>
    <w:rsid w:val="00970AAC"/>
    <w:rsid w:val="00970EF0"/>
    <w:rsid w:val="0097158A"/>
    <w:rsid w:val="00971A37"/>
    <w:rsid w:val="0097207A"/>
    <w:rsid w:val="00972210"/>
    <w:rsid w:val="00972A90"/>
    <w:rsid w:val="00972C04"/>
    <w:rsid w:val="00973F7A"/>
    <w:rsid w:val="00974F0E"/>
    <w:rsid w:val="0097568A"/>
    <w:rsid w:val="009758E9"/>
    <w:rsid w:val="00975A5C"/>
    <w:rsid w:val="009761CB"/>
    <w:rsid w:val="00976583"/>
    <w:rsid w:val="00976BFF"/>
    <w:rsid w:val="00977FF9"/>
    <w:rsid w:val="00981545"/>
    <w:rsid w:val="0098185A"/>
    <w:rsid w:val="009820EA"/>
    <w:rsid w:val="00982B86"/>
    <w:rsid w:val="00982C25"/>
    <w:rsid w:val="00983DB7"/>
    <w:rsid w:val="009856D8"/>
    <w:rsid w:val="00985B3A"/>
    <w:rsid w:val="00985EDF"/>
    <w:rsid w:val="00985FBF"/>
    <w:rsid w:val="00985FE2"/>
    <w:rsid w:val="00986258"/>
    <w:rsid w:val="00986537"/>
    <w:rsid w:val="00986C27"/>
    <w:rsid w:val="00986D70"/>
    <w:rsid w:val="009871CF"/>
    <w:rsid w:val="009874DF"/>
    <w:rsid w:val="00987D11"/>
    <w:rsid w:val="00987DCB"/>
    <w:rsid w:val="00990150"/>
    <w:rsid w:val="00990475"/>
    <w:rsid w:val="00990BCA"/>
    <w:rsid w:val="009911AC"/>
    <w:rsid w:val="009916D5"/>
    <w:rsid w:val="00991707"/>
    <w:rsid w:val="0099170F"/>
    <w:rsid w:val="009919F1"/>
    <w:rsid w:val="00992E44"/>
    <w:rsid w:val="00994015"/>
    <w:rsid w:val="0099413F"/>
    <w:rsid w:val="00994D2B"/>
    <w:rsid w:val="009959CC"/>
    <w:rsid w:val="009959EE"/>
    <w:rsid w:val="00995C13"/>
    <w:rsid w:val="00996063"/>
    <w:rsid w:val="009967C9"/>
    <w:rsid w:val="00996A5E"/>
    <w:rsid w:val="009A041E"/>
    <w:rsid w:val="009A0469"/>
    <w:rsid w:val="009A0A3B"/>
    <w:rsid w:val="009A0A6F"/>
    <w:rsid w:val="009A110E"/>
    <w:rsid w:val="009A2E94"/>
    <w:rsid w:val="009A4840"/>
    <w:rsid w:val="009A4916"/>
    <w:rsid w:val="009A5797"/>
    <w:rsid w:val="009A5B95"/>
    <w:rsid w:val="009A5D9F"/>
    <w:rsid w:val="009A5E67"/>
    <w:rsid w:val="009A5FCA"/>
    <w:rsid w:val="009A60FF"/>
    <w:rsid w:val="009A63F6"/>
    <w:rsid w:val="009A6619"/>
    <w:rsid w:val="009A692C"/>
    <w:rsid w:val="009A719F"/>
    <w:rsid w:val="009A7B85"/>
    <w:rsid w:val="009A7EB3"/>
    <w:rsid w:val="009B0A64"/>
    <w:rsid w:val="009B0B19"/>
    <w:rsid w:val="009B15BA"/>
    <w:rsid w:val="009B443C"/>
    <w:rsid w:val="009B6485"/>
    <w:rsid w:val="009B6A71"/>
    <w:rsid w:val="009C117C"/>
    <w:rsid w:val="009C1DEF"/>
    <w:rsid w:val="009C2256"/>
    <w:rsid w:val="009C4236"/>
    <w:rsid w:val="009C48DA"/>
    <w:rsid w:val="009C4B4A"/>
    <w:rsid w:val="009C7092"/>
    <w:rsid w:val="009C76C4"/>
    <w:rsid w:val="009C7A57"/>
    <w:rsid w:val="009D0518"/>
    <w:rsid w:val="009D0A2D"/>
    <w:rsid w:val="009D10FE"/>
    <w:rsid w:val="009D1CD0"/>
    <w:rsid w:val="009D1F3D"/>
    <w:rsid w:val="009D2371"/>
    <w:rsid w:val="009D3724"/>
    <w:rsid w:val="009D3A0A"/>
    <w:rsid w:val="009D3B4C"/>
    <w:rsid w:val="009D4B02"/>
    <w:rsid w:val="009D5049"/>
    <w:rsid w:val="009D58F9"/>
    <w:rsid w:val="009D6865"/>
    <w:rsid w:val="009D7D19"/>
    <w:rsid w:val="009D7D20"/>
    <w:rsid w:val="009D7E0E"/>
    <w:rsid w:val="009E0029"/>
    <w:rsid w:val="009E1541"/>
    <w:rsid w:val="009E2611"/>
    <w:rsid w:val="009E2761"/>
    <w:rsid w:val="009E4006"/>
    <w:rsid w:val="009E453A"/>
    <w:rsid w:val="009E5D45"/>
    <w:rsid w:val="009E62C4"/>
    <w:rsid w:val="009E6578"/>
    <w:rsid w:val="009E6B68"/>
    <w:rsid w:val="009E7225"/>
    <w:rsid w:val="009E74E1"/>
    <w:rsid w:val="009E7EA7"/>
    <w:rsid w:val="009F0BF0"/>
    <w:rsid w:val="009F1F47"/>
    <w:rsid w:val="009F2BA3"/>
    <w:rsid w:val="009F39AD"/>
    <w:rsid w:val="009F42A7"/>
    <w:rsid w:val="009F4600"/>
    <w:rsid w:val="009F58B4"/>
    <w:rsid w:val="009F5B5D"/>
    <w:rsid w:val="009F5B7D"/>
    <w:rsid w:val="009F5F68"/>
    <w:rsid w:val="009F688C"/>
    <w:rsid w:val="009F69F9"/>
    <w:rsid w:val="009F7312"/>
    <w:rsid w:val="009F75E2"/>
    <w:rsid w:val="009F7D4E"/>
    <w:rsid w:val="00A0039C"/>
    <w:rsid w:val="00A0161B"/>
    <w:rsid w:val="00A01F89"/>
    <w:rsid w:val="00A0223E"/>
    <w:rsid w:val="00A023A8"/>
    <w:rsid w:val="00A023E2"/>
    <w:rsid w:val="00A02506"/>
    <w:rsid w:val="00A028CA"/>
    <w:rsid w:val="00A02F33"/>
    <w:rsid w:val="00A038F7"/>
    <w:rsid w:val="00A05229"/>
    <w:rsid w:val="00A05355"/>
    <w:rsid w:val="00A059EC"/>
    <w:rsid w:val="00A05D92"/>
    <w:rsid w:val="00A05E18"/>
    <w:rsid w:val="00A06167"/>
    <w:rsid w:val="00A06535"/>
    <w:rsid w:val="00A06C04"/>
    <w:rsid w:val="00A07374"/>
    <w:rsid w:val="00A0757F"/>
    <w:rsid w:val="00A07A0C"/>
    <w:rsid w:val="00A101C5"/>
    <w:rsid w:val="00A1146A"/>
    <w:rsid w:val="00A11562"/>
    <w:rsid w:val="00A119DD"/>
    <w:rsid w:val="00A11DC5"/>
    <w:rsid w:val="00A12A17"/>
    <w:rsid w:val="00A13095"/>
    <w:rsid w:val="00A14D75"/>
    <w:rsid w:val="00A14EC6"/>
    <w:rsid w:val="00A159DF"/>
    <w:rsid w:val="00A15DA0"/>
    <w:rsid w:val="00A1615A"/>
    <w:rsid w:val="00A16FCB"/>
    <w:rsid w:val="00A1788A"/>
    <w:rsid w:val="00A1793A"/>
    <w:rsid w:val="00A17AFC"/>
    <w:rsid w:val="00A209F3"/>
    <w:rsid w:val="00A20AB3"/>
    <w:rsid w:val="00A217E1"/>
    <w:rsid w:val="00A21AF1"/>
    <w:rsid w:val="00A22403"/>
    <w:rsid w:val="00A226AF"/>
    <w:rsid w:val="00A22A21"/>
    <w:rsid w:val="00A23778"/>
    <w:rsid w:val="00A2447E"/>
    <w:rsid w:val="00A25A87"/>
    <w:rsid w:val="00A25FD9"/>
    <w:rsid w:val="00A26B4D"/>
    <w:rsid w:val="00A26B7B"/>
    <w:rsid w:val="00A26C4E"/>
    <w:rsid w:val="00A27578"/>
    <w:rsid w:val="00A278F8"/>
    <w:rsid w:val="00A27DEC"/>
    <w:rsid w:val="00A304DA"/>
    <w:rsid w:val="00A30F33"/>
    <w:rsid w:val="00A311AF"/>
    <w:rsid w:val="00A31597"/>
    <w:rsid w:val="00A31DBA"/>
    <w:rsid w:val="00A32E15"/>
    <w:rsid w:val="00A33242"/>
    <w:rsid w:val="00A34103"/>
    <w:rsid w:val="00A34281"/>
    <w:rsid w:val="00A355B6"/>
    <w:rsid w:val="00A35959"/>
    <w:rsid w:val="00A36FBE"/>
    <w:rsid w:val="00A3784A"/>
    <w:rsid w:val="00A37A6F"/>
    <w:rsid w:val="00A4155C"/>
    <w:rsid w:val="00A41C0A"/>
    <w:rsid w:val="00A421E7"/>
    <w:rsid w:val="00A4224C"/>
    <w:rsid w:val="00A4229D"/>
    <w:rsid w:val="00A42FAC"/>
    <w:rsid w:val="00A432A4"/>
    <w:rsid w:val="00A434D7"/>
    <w:rsid w:val="00A44EF9"/>
    <w:rsid w:val="00A45671"/>
    <w:rsid w:val="00A45AD8"/>
    <w:rsid w:val="00A46819"/>
    <w:rsid w:val="00A46D3E"/>
    <w:rsid w:val="00A479D0"/>
    <w:rsid w:val="00A47D5F"/>
    <w:rsid w:val="00A50298"/>
    <w:rsid w:val="00A50C84"/>
    <w:rsid w:val="00A50DED"/>
    <w:rsid w:val="00A514EC"/>
    <w:rsid w:val="00A51B7C"/>
    <w:rsid w:val="00A51F89"/>
    <w:rsid w:val="00A5237B"/>
    <w:rsid w:val="00A53876"/>
    <w:rsid w:val="00A54826"/>
    <w:rsid w:val="00A54BD3"/>
    <w:rsid w:val="00A55917"/>
    <w:rsid w:val="00A5706C"/>
    <w:rsid w:val="00A6002E"/>
    <w:rsid w:val="00A60803"/>
    <w:rsid w:val="00A61F73"/>
    <w:rsid w:val="00A62A35"/>
    <w:rsid w:val="00A630A0"/>
    <w:rsid w:val="00A6449C"/>
    <w:rsid w:val="00A646B5"/>
    <w:rsid w:val="00A64D44"/>
    <w:rsid w:val="00A65138"/>
    <w:rsid w:val="00A6546E"/>
    <w:rsid w:val="00A66636"/>
    <w:rsid w:val="00A66791"/>
    <w:rsid w:val="00A66F0A"/>
    <w:rsid w:val="00A67FD6"/>
    <w:rsid w:val="00A7037F"/>
    <w:rsid w:val="00A70632"/>
    <w:rsid w:val="00A71103"/>
    <w:rsid w:val="00A71BD7"/>
    <w:rsid w:val="00A72F33"/>
    <w:rsid w:val="00A7382B"/>
    <w:rsid w:val="00A7384A"/>
    <w:rsid w:val="00A73BE8"/>
    <w:rsid w:val="00A73C0B"/>
    <w:rsid w:val="00A73F81"/>
    <w:rsid w:val="00A7409D"/>
    <w:rsid w:val="00A74F75"/>
    <w:rsid w:val="00A750EB"/>
    <w:rsid w:val="00A759A8"/>
    <w:rsid w:val="00A75B23"/>
    <w:rsid w:val="00A770D0"/>
    <w:rsid w:val="00A77886"/>
    <w:rsid w:val="00A77CF3"/>
    <w:rsid w:val="00A77F29"/>
    <w:rsid w:val="00A803CF"/>
    <w:rsid w:val="00A807C1"/>
    <w:rsid w:val="00A81666"/>
    <w:rsid w:val="00A8218D"/>
    <w:rsid w:val="00A821DB"/>
    <w:rsid w:val="00A8251E"/>
    <w:rsid w:val="00A841D4"/>
    <w:rsid w:val="00A8789B"/>
    <w:rsid w:val="00A9003C"/>
    <w:rsid w:val="00A90181"/>
    <w:rsid w:val="00A90624"/>
    <w:rsid w:val="00A90F3A"/>
    <w:rsid w:val="00A90FCD"/>
    <w:rsid w:val="00A914CA"/>
    <w:rsid w:val="00A914EB"/>
    <w:rsid w:val="00A9181F"/>
    <w:rsid w:val="00A91E8E"/>
    <w:rsid w:val="00A927F2"/>
    <w:rsid w:val="00A94DF8"/>
    <w:rsid w:val="00A959B3"/>
    <w:rsid w:val="00A95E5D"/>
    <w:rsid w:val="00A9612C"/>
    <w:rsid w:val="00A9633A"/>
    <w:rsid w:val="00A966CE"/>
    <w:rsid w:val="00A96913"/>
    <w:rsid w:val="00A96DFC"/>
    <w:rsid w:val="00A97CC8"/>
    <w:rsid w:val="00A97DAA"/>
    <w:rsid w:val="00AA0B5B"/>
    <w:rsid w:val="00AA0CFB"/>
    <w:rsid w:val="00AA1E43"/>
    <w:rsid w:val="00AA2685"/>
    <w:rsid w:val="00AA2C09"/>
    <w:rsid w:val="00AA2FC9"/>
    <w:rsid w:val="00AA3B1F"/>
    <w:rsid w:val="00AA4536"/>
    <w:rsid w:val="00AA4635"/>
    <w:rsid w:val="00AA4DDA"/>
    <w:rsid w:val="00AA592A"/>
    <w:rsid w:val="00AA5A30"/>
    <w:rsid w:val="00AA5FEC"/>
    <w:rsid w:val="00AA6148"/>
    <w:rsid w:val="00AA626E"/>
    <w:rsid w:val="00AA6893"/>
    <w:rsid w:val="00AA7529"/>
    <w:rsid w:val="00AA765F"/>
    <w:rsid w:val="00AA7DE8"/>
    <w:rsid w:val="00AA7F29"/>
    <w:rsid w:val="00AB0686"/>
    <w:rsid w:val="00AB13E3"/>
    <w:rsid w:val="00AB13EB"/>
    <w:rsid w:val="00AB1F79"/>
    <w:rsid w:val="00AB22BD"/>
    <w:rsid w:val="00AB31A6"/>
    <w:rsid w:val="00AB3738"/>
    <w:rsid w:val="00AB3768"/>
    <w:rsid w:val="00AB3C5C"/>
    <w:rsid w:val="00AB4883"/>
    <w:rsid w:val="00AB4FA5"/>
    <w:rsid w:val="00AB57FB"/>
    <w:rsid w:val="00AB6478"/>
    <w:rsid w:val="00AB64AF"/>
    <w:rsid w:val="00AB6697"/>
    <w:rsid w:val="00AB6CF0"/>
    <w:rsid w:val="00AB75B0"/>
    <w:rsid w:val="00AB788B"/>
    <w:rsid w:val="00AB7B64"/>
    <w:rsid w:val="00AC135D"/>
    <w:rsid w:val="00AC1869"/>
    <w:rsid w:val="00AC1CFB"/>
    <w:rsid w:val="00AC2FE7"/>
    <w:rsid w:val="00AC328D"/>
    <w:rsid w:val="00AC408A"/>
    <w:rsid w:val="00AC43B6"/>
    <w:rsid w:val="00AC48A4"/>
    <w:rsid w:val="00AC57F1"/>
    <w:rsid w:val="00AC626F"/>
    <w:rsid w:val="00AC6D4A"/>
    <w:rsid w:val="00AC718E"/>
    <w:rsid w:val="00AC7ED2"/>
    <w:rsid w:val="00AD05A5"/>
    <w:rsid w:val="00AD073E"/>
    <w:rsid w:val="00AD08AE"/>
    <w:rsid w:val="00AD0926"/>
    <w:rsid w:val="00AD1BC4"/>
    <w:rsid w:val="00AD1DA2"/>
    <w:rsid w:val="00AD25E3"/>
    <w:rsid w:val="00AD2B61"/>
    <w:rsid w:val="00AD2BD0"/>
    <w:rsid w:val="00AD30D4"/>
    <w:rsid w:val="00AD3227"/>
    <w:rsid w:val="00AD336F"/>
    <w:rsid w:val="00AD3B14"/>
    <w:rsid w:val="00AD47FB"/>
    <w:rsid w:val="00AD47FC"/>
    <w:rsid w:val="00AD4912"/>
    <w:rsid w:val="00AD5A88"/>
    <w:rsid w:val="00AD648A"/>
    <w:rsid w:val="00AD6F89"/>
    <w:rsid w:val="00AE0429"/>
    <w:rsid w:val="00AE09E7"/>
    <w:rsid w:val="00AE0B72"/>
    <w:rsid w:val="00AE0CB7"/>
    <w:rsid w:val="00AE18A4"/>
    <w:rsid w:val="00AE1BDD"/>
    <w:rsid w:val="00AE1C79"/>
    <w:rsid w:val="00AE2620"/>
    <w:rsid w:val="00AE4565"/>
    <w:rsid w:val="00AE4A6F"/>
    <w:rsid w:val="00AE4C50"/>
    <w:rsid w:val="00AE4DC6"/>
    <w:rsid w:val="00AE618A"/>
    <w:rsid w:val="00AE753D"/>
    <w:rsid w:val="00AF1881"/>
    <w:rsid w:val="00AF1B98"/>
    <w:rsid w:val="00AF1E20"/>
    <w:rsid w:val="00AF33F9"/>
    <w:rsid w:val="00AF35BC"/>
    <w:rsid w:val="00AF41AD"/>
    <w:rsid w:val="00AF4647"/>
    <w:rsid w:val="00AF4D28"/>
    <w:rsid w:val="00AF57AA"/>
    <w:rsid w:val="00B001B5"/>
    <w:rsid w:val="00B007E5"/>
    <w:rsid w:val="00B00A05"/>
    <w:rsid w:val="00B00D85"/>
    <w:rsid w:val="00B019F6"/>
    <w:rsid w:val="00B023CE"/>
    <w:rsid w:val="00B02899"/>
    <w:rsid w:val="00B02914"/>
    <w:rsid w:val="00B02E2A"/>
    <w:rsid w:val="00B03253"/>
    <w:rsid w:val="00B035CC"/>
    <w:rsid w:val="00B03C65"/>
    <w:rsid w:val="00B03F47"/>
    <w:rsid w:val="00B04049"/>
    <w:rsid w:val="00B042FA"/>
    <w:rsid w:val="00B04ADA"/>
    <w:rsid w:val="00B04FD7"/>
    <w:rsid w:val="00B05E4E"/>
    <w:rsid w:val="00B05EA7"/>
    <w:rsid w:val="00B06033"/>
    <w:rsid w:val="00B06292"/>
    <w:rsid w:val="00B06A46"/>
    <w:rsid w:val="00B075F5"/>
    <w:rsid w:val="00B07AE1"/>
    <w:rsid w:val="00B10747"/>
    <w:rsid w:val="00B10A10"/>
    <w:rsid w:val="00B10AC9"/>
    <w:rsid w:val="00B11C41"/>
    <w:rsid w:val="00B11F1A"/>
    <w:rsid w:val="00B12671"/>
    <w:rsid w:val="00B126D5"/>
    <w:rsid w:val="00B12A0C"/>
    <w:rsid w:val="00B12A64"/>
    <w:rsid w:val="00B13812"/>
    <w:rsid w:val="00B13993"/>
    <w:rsid w:val="00B13E2A"/>
    <w:rsid w:val="00B143C6"/>
    <w:rsid w:val="00B15648"/>
    <w:rsid w:val="00B15C38"/>
    <w:rsid w:val="00B162E2"/>
    <w:rsid w:val="00B16B0E"/>
    <w:rsid w:val="00B176E2"/>
    <w:rsid w:val="00B17824"/>
    <w:rsid w:val="00B17B28"/>
    <w:rsid w:val="00B204E0"/>
    <w:rsid w:val="00B204E4"/>
    <w:rsid w:val="00B20882"/>
    <w:rsid w:val="00B209C5"/>
    <w:rsid w:val="00B20D20"/>
    <w:rsid w:val="00B20F8B"/>
    <w:rsid w:val="00B214DF"/>
    <w:rsid w:val="00B21D06"/>
    <w:rsid w:val="00B21E9E"/>
    <w:rsid w:val="00B22513"/>
    <w:rsid w:val="00B226CE"/>
    <w:rsid w:val="00B23721"/>
    <w:rsid w:val="00B25734"/>
    <w:rsid w:val="00B258C0"/>
    <w:rsid w:val="00B2622C"/>
    <w:rsid w:val="00B27B74"/>
    <w:rsid w:val="00B27F16"/>
    <w:rsid w:val="00B303E9"/>
    <w:rsid w:val="00B30633"/>
    <w:rsid w:val="00B30BCB"/>
    <w:rsid w:val="00B3262D"/>
    <w:rsid w:val="00B3322A"/>
    <w:rsid w:val="00B33372"/>
    <w:rsid w:val="00B337DA"/>
    <w:rsid w:val="00B33FDA"/>
    <w:rsid w:val="00B35A16"/>
    <w:rsid w:val="00B35A8A"/>
    <w:rsid w:val="00B36AA6"/>
    <w:rsid w:val="00B36DF4"/>
    <w:rsid w:val="00B36E7D"/>
    <w:rsid w:val="00B372A4"/>
    <w:rsid w:val="00B37A40"/>
    <w:rsid w:val="00B40582"/>
    <w:rsid w:val="00B406D2"/>
    <w:rsid w:val="00B40A29"/>
    <w:rsid w:val="00B41A21"/>
    <w:rsid w:val="00B4210B"/>
    <w:rsid w:val="00B4228F"/>
    <w:rsid w:val="00B43136"/>
    <w:rsid w:val="00B435E4"/>
    <w:rsid w:val="00B43658"/>
    <w:rsid w:val="00B43A77"/>
    <w:rsid w:val="00B4401C"/>
    <w:rsid w:val="00B44412"/>
    <w:rsid w:val="00B4454B"/>
    <w:rsid w:val="00B44D51"/>
    <w:rsid w:val="00B4600A"/>
    <w:rsid w:val="00B4605F"/>
    <w:rsid w:val="00B465C7"/>
    <w:rsid w:val="00B47594"/>
    <w:rsid w:val="00B47860"/>
    <w:rsid w:val="00B47B29"/>
    <w:rsid w:val="00B47C52"/>
    <w:rsid w:val="00B50950"/>
    <w:rsid w:val="00B50B03"/>
    <w:rsid w:val="00B51B56"/>
    <w:rsid w:val="00B51E4D"/>
    <w:rsid w:val="00B52995"/>
    <w:rsid w:val="00B53C94"/>
    <w:rsid w:val="00B53F58"/>
    <w:rsid w:val="00B544B4"/>
    <w:rsid w:val="00B54D53"/>
    <w:rsid w:val="00B55119"/>
    <w:rsid w:val="00B55936"/>
    <w:rsid w:val="00B56161"/>
    <w:rsid w:val="00B561FB"/>
    <w:rsid w:val="00B567C5"/>
    <w:rsid w:val="00B567D9"/>
    <w:rsid w:val="00B6076F"/>
    <w:rsid w:val="00B6107D"/>
    <w:rsid w:val="00B610A5"/>
    <w:rsid w:val="00B615D7"/>
    <w:rsid w:val="00B61A65"/>
    <w:rsid w:val="00B62C26"/>
    <w:rsid w:val="00B62E6E"/>
    <w:rsid w:val="00B63CB4"/>
    <w:rsid w:val="00B646A4"/>
    <w:rsid w:val="00B647E6"/>
    <w:rsid w:val="00B660F9"/>
    <w:rsid w:val="00B6714B"/>
    <w:rsid w:val="00B672D4"/>
    <w:rsid w:val="00B67622"/>
    <w:rsid w:val="00B6786F"/>
    <w:rsid w:val="00B67B4D"/>
    <w:rsid w:val="00B70016"/>
    <w:rsid w:val="00B70178"/>
    <w:rsid w:val="00B70B55"/>
    <w:rsid w:val="00B71E07"/>
    <w:rsid w:val="00B7297C"/>
    <w:rsid w:val="00B72EB0"/>
    <w:rsid w:val="00B73885"/>
    <w:rsid w:val="00B73A82"/>
    <w:rsid w:val="00B73BB3"/>
    <w:rsid w:val="00B741D5"/>
    <w:rsid w:val="00B74794"/>
    <w:rsid w:val="00B74CF8"/>
    <w:rsid w:val="00B757FE"/>
    <w:rsid w:val="00B75907"/>
    <w:rsid w:val="00B75F21"/>
    <w:rsid w:val="00B76AFC"/>
    <w:rsid w:val="00B76B9C"/>
    <w:rsid w:val="00B76C16"/>
    <w:rsid w:val="00B76E86"/>
    <w:rsid w:val="00B76FB5"/>
    <w:rsid w:val="00B7718A"/>
    <w:rsid w:val="00B77DD6"/>
    <w:rsid w:val="00B77F48"/>
    <w:rsid w:val="00B80C23"/>
    <w:rsid w:val="00B80CA5"/>
    <w:rsid w:val="00B81DA0"/>
    <w:rsid w:val="00B82215"/>
    <w:rsid w:val="00B8292A"/>
    <w:rsid w:val="00B82CED"/>
    <w:rsid w:val="00B83334"/>
    <w:rsid w:val="00B8341B"/>
    <w:rsid w:val="00B83458"/>
    <w:rsid w:val="00B83B71"/>
    <w:rsid w:val="00B83CA1"/>
    <w:rsid w:val="00B83D0F"/>
    <w:rsid w:val="00B84D59"/>
    <w:rsid w:val="00B85361"/>
    <w:rsid w:val="00B85A8C"/>
    <w:rsid w:val="00B85DC1"/>
    <w:rsid w:val="00B86025"/>
    <w:rsid w:val="00B8641F"/>
    <w:rsid w:val="00B8673A"/>
    <w:rsid w:val="00B86A82"/>
    <w:rsid w:val="00B873DA"/>
    <w:rsid w:val="00B87BE6"/>
    <w:rsid w:val="00B9013E"/>
    <w:rsid w:val="00B91FFD"/>
    <w:rsid w:val="00B9315A"/>
    <w:rsid w:val="00B9353A"/>
    <w:rsid w:val="00B93D52"/>
    <w:rsid w:val="00B96CC2"/>
    <w:rsid w:val="00BA036D"/>
    <w:rsid w:val="00BA1D15"/>
    <w:rsid w:val="00BA3718"/>
    <w:rsid w:val="00BA3738"/>
    <w:rsid w:val="00BA382E"/>
    <w:rsid w:val="00BA38F4"/>
    <w:rsid w:val="00BA4506"/>
    <w:rsid w:val="00BA475D"/>
    <w:rsid w:val="00BA4873"/>
    <w:rsid w:val="00BA4D7F"/>
    <w:rsid w:val="00BA5578"/>
    <w:rsid w:val="00BA677C"/>
    <w:rsid w:val="00BA6E15"/>
    <w:rsid w:val="00BA6E67"/>
    <w:rsid w:val="00BA6F39"/>
    <w:rsid w:val="00BA718C"/>
    <w:rsid w:val="00BA728D"/>
    <w:rsid w:val="00BA7354"/>
    <w:rsid w:val="00BA7A0B"/>
    <w:rsid w:val="00BB058E"/>
    <w:rsid w:val="00BB0714"/>
    <w:rsid w:val="00BB0B3A"/>
    <w:rsid w:val="00BB1387"/>
    <w:rsid w:val="00BB19BD"/>
    <w:rsid w:val="00BB2827"/>
    <w:rsid w:val="00BB2EDE"/>
    <w:rsid w:val="00BB37A0"/>
    <w:rsid w:val="00BB48C7"/>
    <w:rsid w:val="00BB4A9B"/>
    <w:rsid w:val="00BB4AB4"/>
    <w:rsid w:val="00BB4C41"/>
    <w:rsid w:val="00BB5019"/>
    <w:rsid w:val="00BB5587"/>
    <w:rsid w:val="00BB55C0"/>
    <w:rsid w:val="00BB5EE6"/>
    <w:rsid w:val="00BB612F"/>
    <w:rsid w:val="00BB638A"/>
    <w:rsid w:val="00BB645C"/>
    <w:rsid w:val="00BB6BAC"/>
    <w:rsid w:val="00BB6F3B"/>
    <w:rsid w:val="00BC09F7"/>
    <w:rsid w:val="00BC0B36"/>
    <w:rsid w:val="00BC11A1"/>
    <w:rsid w:val="00BC18DC"/>
    <w:rsid w:val="00BC19D7"/>
    <w:rsid w:val="00BC29B7"/>
    <w:rsid w:val="00BC2D95"/>
    <w:rsid w:val="00BC3551"/>
    <w:rsid w:val="00BC3B3A"/>
    <w:rsid w:val="00BC406A"/>
    <w:rsid w:val="00BC5404"/>
    <w:rsid w:val="00BC56AD"/>
    <w:rsid w:val="00BC5B3F"/>
    <w:rsid w:val="00BC6682"/>
    <w:rsid w:val="00BC6C4D"/>
    <w:rsid w:val="00BC757D"/>
    <w:rsid w:val="00BC75A7"/>
    <w:rsid w:val="00BC7887"/>
    <w:rsid w:val="00BC7B68"/>
    <w:rsid w:val="00BD0CF2"/>
    <w:rsid w:val="00BD0F73"/>
    <w:rsid w:val="00BD156D"/>
    <w:rsid w:val="00BD1627"/>
    <w:rsid w:val="00BD16C9"/>
    <w:rsid w:val="00BD1D08"/>
    <w:rsid w:val="00BD24C3"/>
    <w:rsid w:val="00BD2754"/>
    <w:rsid w:val="00BD2CA7"/>
    <w:rsid w:val="00BD358E"/>
    <w:rsid w:val="00BD35D3"/>
    <w:rsid w:val="00BD3972"/>
    <w:rsid w:val="00BD45ED"/>
    <w:rsid w:val="00BD6F16"/>
    <w:rsid w:val="00BD7187"/>
    <w:rsid w:val="00BD72F3"/>
    <w:rsid w:val="00BD73B3"/>
    <w:rsid w:val="00BE0040"/>
    <w:rsid w:val="00BE0D15"/>
    <w:rsid w:val="00BE0FD0"/>
    <w:rsid w:val="00BE149D"/>
    <w:rsid w:val="00BE1E4B"/>
    <w:rsid w:val="00BE208A"/>
    <w:rsid w:val="00BE2111"/>
    <w:rsid w:val="00BE263A"/>
    <w:rsid w:val="00BE26A2"/>
    <w:rsid w:val="00BE288A"/>
    <w:rsid w:val="00BE2F0F"/>
    <w:rsid w:val="00BE2FD5"/>
    <w:rsid w:val="00BE3296"/>
    <w:rsid w:val="00BE33B8"/>
    <w:rsid w:val="00BE4241"/>
    <w:rsid w:val="00BE4C49"/>
    <w:rsid w:val="00BE5713"/>
    <w:rsid w:val="00BE5F4D"/>
    <w:rsid w:val="00BE60C8"/>
    <w:rsid w:val="00BE6292"/>
    <w:rsid w:val="00BE6B76"/>
    <w:rsid w:val="00BE6F20"/>
    <w:rsid w:val="00BE7056"/>
    <w:rsid w:val="00BE7934"/>
    <w:rsid w:val="00BF0316"/>
    <w:rsid w:val="00BF0BE6"/>
    <w:rsid w:val="00BF10CC"/>
    <w:rsid w:val="00BF1490"/>
    <w:rsid w:val="00BF1888"/>
    <w:rsid w:val="00BF1FB0"/>
    <w:rsid w:val="00BF34E3"/>
    <w:rsid w:val="00BF3B30"/>
    <w:rsid w:val="00BF411E"/>
    <w:rsid w:val="00BF4794"/>
    <w:rsid w:val="00BF4E21"/>
    <w:rsid w:val="00BF58FF"/>
    <w:rsid w:val="00BF5B38"/>
    <w:rsid w:val="00BF5CB0"/>
    <w:rsid w:val="00BF6154"/>
    <w:rsid w:val="00BF62C1"/>
    <w:rsid w:val="00BF6B81"/>
    <w:rsid w:val="00BF7BAC"/>
    <w:rsid w:val="00BF7BC2"/>
    <w:rsid w:val="00BF7FD1"/>
    <w:rsid w:val="00C0026D"/>
    <w:rsid w:val="00C0083C"/>
    <w:rsid w:val="00C00AD5"/>
    <w:rsid w:val="00C01651"/>
    <w:rsid w:val="00C01A82"/>
    <w:rsid w:val="00C01B44"/>
    <w:rsid w:val="00C027D9"/>
    <w:rsid w:val="00C03232"/>
    <w:rsid w:val="00C03413"/>
    <w:rsid w:val="00C0347F"/>
    <w:rsid w:val="00C03676"/>
    <w:rsid w:val="00C03722"/>
    <w:rsid w:val="00C03B97"/>
    <w:rsid w:val="00C03CD1"/>
    <w:rsid w:val="00C03F40"/>
    <w:rsid w:val="00C047C9"/>
    <w:rsid w:val="00C05825"/>
    <w:rsid w:val="00C10962"/>
    <w:rsid w:val="00C10BE0"/>
    <w:rsid w:val="00C10F34"/>
    <w:rsid w:val="00C113BA"/>
    <w:rsid w:val="00C11409"/>
    <w:rsid w:val="00C11BDF"/>
    <w:rsid w:val="00C12082"/>
    <w:rsid w:val="00C14243"/>
    <w:rsid w:val="00C14839"/>
    <w:rsid w:val="00C15218"/>
    <w:rsid w:val="00C15C25"/>
    <w:rsid w:val="00C1606F"/>
    <w:rsid w:val="00C16276"/>
    <w:rsid w:val="00C169D0"/>
    <w:rsid w:val="00C16A5C"/>
    <w:rsid w:val="00C16A79"/>
    <w:rsid w:val="00C16B8C"/>
    <w:rsid w:val="00C2078B"/>
    <w:rsid w:val="00C20A25"/>
    <w:rsid w:val="00C21860"/>
    <w:rsid w:val="00C226AF"/>
    <w:rsid w:val="00C22A27"/>
    <w:rsid w:val="00C22CA7"/>
    <w:rsid w:val="00C23026"/>
    <w:rsid w:val="00C23103"/>
    <w:rsid w:val="00C2333A"/>
    <w:rsid w:val="00C2457C"/>
    <w:rsid w:val="00C24FDD"/>
    <w:rsid w:val="00C25192"/>
    <w:rsid w:val="00C25568"/>
    <w:rsid w:val="00C25913"/>
    <w:rsid w:val="00C2604A"/>
    <w:rsid w:val="00C26339"/>
    <w:rsid w:val="00C2644F"/>
    <w:rsid w:val="00C264D6"/>
    <w:rsid w:val="00C26A5F"/>
    <w:rsid w:val="00C27814"/>
    <w:rsid w:val="00C27A29"/>
    <w:rsid w:val="00C307A8"/>
    <w:rsid w:val="00C31A36"/>
    <w:rsid w:val="00C31C5C"/>
    <w:rsid w:val="00C31F1A"/>
    <w:rsid w:val="00C3214B"/>
    <w:rsid w:val="00C34659"/>
    <w:rsid w:val="00C34DBC"/>
    <w:rsid w:val="00C36185"/>
    <w:rsid w:val="00C36929"/>
    <w:rsid w:val="00C36A86"/>
    <w:rsid w:val="00C37212"/>
    <w:rsid w:val="00C374FC"/>
    <w:rsid w:val="00C379AC"/>
    <w:rsid w:val="00C37BBA"/>
    <w:rsid w:val="00C403E5"/>
    <w:rsid w:val="00C40569"/>
    <w:rsid w:val="00C40633"/>
    <w:rsid w:val="00C409AE"/>
    <w:rsid w:val="00C41866"/>
    <w:rsid w:val="00C42D3C"/>
    <w:rsid w:val="00C42E1B"/>
    <w:rsid w:val="00C4384A"/>
    <w:rsid w:val="00C448A8"/>
    <w:rsid w:val="00C45515"/>
    <w:rsid w:val="00C45B39"/>
    <w:rsid w:val="00C47549"/>
    <w:rsid w:val="00C47ABC"/>
    <w:rsid w:val="00C47B9C"/>
    <w:rsid w:val="00C47BDA"/>
    <w:rsid w:val="00C504A1"/>
    <w:rsid w:val="00C51564"/>
    <w:rsid w:val="00C51585"/>
    <w:rsid w:val="00C517C7"/>
    <w:rsid w:val="00C519D0"/>
    <w:rsid w:val="00C538A1"/>
    <w:rsid w:val="00C5390B"/>
    <w:rsid w:val="00C53BEC"/>
    <w:rsid w:val="00C53CA6"/>
    <w:rsid w:val="00C54C84"/>
    <w:rsid w:val="00C54DE0"/>
    <w:rsid w:val="00C55537"/>
    <w:rsid w:val="00C56AC9"/>
    <w:rsid w:val="00C56DD6"/>
    <w:rsid w:val="00C56E0E"/>
    <w:rsid w:val="00C60572"/>
    <w:rsid w:val="00C613F9"/>
    <w:rsid w:val="00C6183A"/>
    <w:rsid w:val="00C61A98"/>
    <w:rsid w:val="00C61DE1"/>
    <w:rsid w:val="00C61E5D"/>
    <w:rsid w:val="00C62A50"/>
    <w:rsid w:val="00C63E2A"/>
    <w:rsid w:val="00C64062"/>
    <w:rsid w:val="00C641FA"/>
    <w:rsid w:val="00C64B6C"/>
    <w:rsid w:val="00C65E57"/>
    <w:rsid w:val="00C66539"/>
    <w:rsid w:val="00C668F5"/>
    <w:rsid w:val="00C6720D"/>
    <w:rsid w:val="00C675E0"/>
    <w:rsid w:val="00C6783F"/>
    <w:rsid w:val="00C67E38"/>
    <w:rsid w:val="00C70346"/>
    <w:rsid w:val="00C70571"/>
    <w:rsid w:val="00C70924"/>
    <w:rsid w:val="00C70EC3"/>
    <w:rsid w:val="00C716E8"/>
    <w:rsid w:val="00C71A16"/>
    <w:rsid w:val="00C7232A"/>
    <w:rsid w:val="00C723A3"/>
    <w:rsid w:val="00C72AC4"/>
    <w:rsid w:val="00C72B82"/>
    <w:rsid w:val="00C73903"/>
    <w:rsid w:val="00C73CEA"/>
    <w:rsid w:val="00C73F9E"/>
    <w:rsid w:val="00C745BB"/>
    <w:rsid w:val="00C74D73"/>
    <w:rsid w:val="00C752A2"/>
    <w:rsid w:val="00C75DE9"/>
    <w:rsid w:val="00C75FA1"/>
    <w:rsid w:val="00C7640C"/>
    <w:rsid w:val="00C764AD"/>
    <w:rsid w:val="00C768AE"/>
    <w:rsid w:val="00C7772C"/>
    <w:rsid w:val="00C77DBB"/>
    <w:rsid w:val="00C802D7"/>
    <w:rsid w:val="00C811D1"/>
    <w:rsid w:val="00C815B1"/>
    <w:rsid w:val="00C81B2A"/>
    <w:rsid w:val="00C81B3D"/>
    <w:rsid w:val="00C81D76"/>
    <w:rsid w:val="00C8214E"/>
    <w:rsid w:val="00C83618"/>
    <w:rsid w:val="00C845BC"/>
    <w:rsid w:val="00C864E6"/>
    <w:rsid w:val="00C875BF"/>
    <w:rsid w:val="00C877E3"/>
    <w:rsid w:val="00C90861"/>
    <w:rsid w:val="00C90E42"/>
    <w:rsid w:val="00C916E0"/>
    <w:rsid w:val="00C92BAB"/>
    <w:rsid w:val="00C93631"/>
    <w:rsid w:val="00C93929"/>
    <w:rsid w:val="00C94299"/>
    <w:rsid w:val="00C945F2"/>
    <w:rsid w:val="00C94B60"/>
    <w:rsid w:val="00C95FF5"/>
    <w:rsid w:val="00C96486"/>
    <w:rsid w:val="00C97269"/>
    <w:rsid w:val="00C97320"/>
    <w:rsid w:val="00C97684"/>
    <w:rsid w:val="00C97F3C"/>
    <w:rsid w:val="00CA0354"/>
    <w:rsid w:val="00CA08E6"/>
    <w:rsid w:val="00CA0926"/>
    <w:rsid w:val="00CA09F8"/>
    <w:rsid w:val="00CA0F9A"/>
    <w:rsid w:val="00CA1454"/>
    <w:rsid w:val="00CA1C80"/>
    <w:rsid w:val="00CA1D43"/>
    <w:rsid w:val="00CA1E9B"/>
    <w:rsid w:val="00CA1F19"/>
    <w:rsid w:val="00CA31ED"/>
    <w:rsid w:val="00CA3D85"/>
    <w:rsid w:val="00CA485F"/>
    <w:rsid w:val="00CA4C2A"/>
    <w:rsid w:val="00CA5017"/>
    <w:rsid w:val="00CA55BD"/>
    <w:rsid w:val="00CA587A"/>
    <w:rsid w:val="00CA59F1"/>
    <w:rsid w:val="00CA6D2A"/>
    <w:rsid w:val="00CA7490"/>
    <w:rsid w:val="00CA7581"/>
    <w:rsid w:val="00CA78F8"/>
    <w:rsid w:val="00CA7C68"/>
    <w:rsid w:val="00CB0599"/>
    <w:rsid w:val="00CB089C"/>
    <w:rsid w:val="00CB190C"/>
    <w:rsid w:val="00CB1AAD"/>
    <w:rsid w:val="00CB2012"/>
    <w:rsid w:val="00CB285D"/>
    <w:rsid w:val="00CB2B25"/>
    <w:rsid w:val="00CB3357"/>
    <w:rsid w:val="00CB417C"/>
    <w:rsid w:val="00CB41F7"/>
    <w:rsid w:val="00CB4739"/>
    <w:rsid w:val="00CB49CA"/>
    <w:rsid w:val="00CB6C09"/>
    <w:rsid w:val="00CB6E4F"/>
    <w:rsid w:val="00CB703D"/>
    <w:rsid w:val="00CB7987"/>
    <w:rsid w:val="00CB7DF1"/>
    <w:rsid w:val="00CC0628"/>
    <w:rsid w:val="00CC0B6F"/>
    <w:rsid w:val="00CC17D7"/>
    <w:rsid w:val="00CC1B92"/>
    <w:rsid w:val="00CC23C7"/>
    <w:rsid w:val="00CC2FDF"/>
    <w:rsid w:val="00CC33C3"/>
    <w:rsid w:val="00CC38BD"/>
    <w:rsid w:val="00CC3E4E"/>
    <w:rsid w:val="00CC416A"/>
    <w:rsid w:val="00CC4996"/>
    <w:rsid w:val="00CC4E1B"/>
    <w:rsid w:val="00CC4EB4"/>
    <w:rsid w:val="00CC52C7"/>
    <w:rsid w:val="00CC5FCB"/>
    <w:rsid w:val="00CC649A"/>
    <w:rsid w:val="00CC6B1D"/>
    <w:rsid w:val="00CC7E21"/>
    <w:rsid w:val="00CD00B1"/>
    <w:rsid w:val="00CD06F6"/>
    <w:rsid w:val="00CD0C86"/>
    <w:rsid w:val="00CD0DEA"/>
    <w:rsid w:val="00CD16A8"/>
    <w:rsid w:val="00CD1863"/>
    <w:rsid w:val="00CD1B22"/>
    <w:rsid w:val="00CD1E43"/>
    <w:rsid w:val="00CD200F"/>
    <w:rsid w:val="00CD291A"/>
    <w:rsid w:val="00CD39B4"/>
    <w:rsid w:val="00CD3E16"/>
    <w:rsid w:val="00CD410F"/>
    <w:rsid w:val="00CD453B"/>
    <w:rsid w:val="00CD52DD"/>
    <w:rsid w:val="00CD5696"/>
    <w:rsid w:val="00CD5DE7"/>
    <w:rsid w:val="00CD5F3A"/>
    <w:rsid w:val="00CD648C"/>
    <w:rsid w:val="00CD6EA0"/>
    <w:rsid w:val="00CD7262"/>
    <w:rsid w:val="00CE02DD"/>
    <w:rsid w:val="00CE198B"/>
    <w:rsid w:val="00CE1E11"/>
    <w:rsid w:val="00CE1FB7"/>
    <w:rsid w:val="00CE2E7A"/>
    <w:rsid w:val="00CE3022"/>
    <w:rsid w:val="00CE3A70"/>
    <w:rsid w:val="00CE4033"/>
    <w:rsid w:val="00CE44C5"/>
    <w:rsid w:val="00CE4849"/>
    <w:rsid w:val="00CE4C52"/>
    <w:rsid w:val="00CE52D7"/>
    <w:rsid w:val="00CE6EC9"/>
    <w:rsid w:val="00CE71BF"/>
    <w:rsid w:val="00CE77B4"/>
    <w:rsid w:val="00CE7C7E"/>
    <w:rsid w:val="00CF019F"/>
    <w:rsid w:val="00CF1230"/>
    <w:rsid w:val="00CF158A"/>
    <w:rsid w:val="00CF15E5"/>
    <w:rsid w:val="00CF19EB"/>
    <w:rsid w:val="00CF1CCC"/>
    <w:rsid w:val="00CF2051"/>
    <w:rsid w:val="00CF2A78"/>
    <w:rsid w:val="00CF2BA3"/>
    <w:rsid w:val="00CF2F12"/>
    <w:rsid w:val="00CF375A"/>
    <w:rsid w:val="00CF3864"/>
    <w:rsid w:val="00CF3A51"/>
    <w:rsid w:val="00CF3D96"/>
    <w:rsid w:val="00CF4A7F"/>
    <w:rsid w:val="00CF5C34"/>
    <w:rsid w:val="00CF61FC"/>
    <w:rsid w:val="00CF6399"/>
    <w:rsid w:val="00CF690F"/>
    <w:rsid w:val="00CF701B"/>
    <w:rsid w:val="00CF7085"/>
    <w:rsid w:val="00CF71DC"/>
    <w:rsid w:val="00CF7788"/>
    <w:rsid w:val="00CF7965"/>
    <w:rsid w:val="00CF7EDF"/>
    <w:rsid w:val="00D0088B"/>
    <w:rsid w:val="00D00DBA"/>
    <w:rsid w:val="00D00F00"/>
    <w:rsid w:val="00D01CEF"/>
    <w:rsid w:val="00D032C2"/>
    <w:rsid w:val="00D03689"/>
    <w:rsid w:val="00D037FD"/>
    <w:rsid w:val="00D03CEC"/>
    <w:rsid w:val="00D03EF4"/>
    <w:rsid w:val="00D04031"/>
    <w:rsid w:val="00D0405D"/>
    <w:rsid w:val="00D04569"/>
    <w:rsid w:val="00D0493A"/>
    <w:rsid w:val="00D04D31"/>
    <w:rsid w:val="00D05522"/>
    <w:rsid w:val="00D0577F"/>
    <w:rsid w:val="00D05B37"/>
    <w:rsid w:val="00D0667E"/>
    <w:rsid w:val="00D06D0C"/>
    <w:rsid w:val="00D075E2"/>
    <w:rsid w:val="00D10BB5"/>
    <w:rsid w:val="00D1198E"/>
    <w:rsid w:val="00D1199E"/>
    <w:rsid w:val="00D11C20"/>
    <w:rsid w:val="00D12918"/>
    <w:rsid w:val="00D13180"/>
    <w:rsid w:val="00D14271"/>
    <w:rsid w:val="00D14C03"/>
    <w:rsid w:val="00D1571C"/>
    <w:rsid w:val="00D15C01"/>
    <w:rsid w:val="00D16293"/>
    <w:rsid w:val="00D16351"/>
    <w:rsid w:val="00D1645B"/>
    <w:rsid w:val="00D1685F"/>
    <w:rsid w:val="00D17B15"/>
    <w:rsid w:val="00D2098C"/>
    <w:rsid w:val="00D218A5"/>
    <w:rsid w:val="00D21D4A"/>
    <w:rsid w:val="00D24071"/>
    <w:rsid w:val="00D24CD4"/>
    <w:rsid w:val="00D24FC3"/>
    <w:rsid w:val="00D25124"/>
    <w:rsid w:val="00D25D4F"/>
    <w:rsid w:val="00D265D9"/>
    <w:rsid w:val="00D2685C"/>
    <w:rsid w:val="00D27520"/>
    <w:rsid w:val="00D27623"/>
    <w:rsid w:val="00D27F5F"/>
    <w:rsid w:val="00D30861"/>
    <w:rsid w:val="00D30B2B"/>
    <w:rsid w:val="00D30F3B"/>
    <w:rsid w:val="00D3166E"/>
    <w:rsid w:val="00D32B9D"/>
    <w:rsid w:val="00D35C54"/>
    <w:rsid w:val="00D369ED"/>
    <w:rsid w:val="00D3729C"/>
    <w:rsid w:val="00D373B4"/>
    <w:rsid w:val="00D37591"/>
    <w:rsid w:val="00D37609"/>
    <w:rsid w:val="00D37845"/>
    <w:rsid w:val="00D37C8C"/>
    <w:rsid w:val="00D37F25"/>
    <w:rsid w:val="00D4031C"/>
    <w:rsid w:val="00D404B1"/>
    <w:rsid w:val="00D40FC0"/>
    <w:rsid w:val="00D4115B"/>
    <w:rsid w:val="00D4287A"/>
    <w:rsid w:val="00D42A84"/>
    <w:rsid w:val="00D42B0D"/>
    <w:rsid w:val="00D43D40"/>
    <w:rsid w:val="00D44278"/>
    <w:rsid w:val="00D45110"/>
    <w:rsid w:val="00D45C67"/>
    <w:rsid w:val="00D46312"/>
    <w:rsid w:val="00D4675E"/>
    <w:rsid w:val="00D467EC"/>
    <w:rsid w:val="00D47700"/>
    <w:rsid w:val="00D50478"/>
    <w:rsid w:val="00D5049B"/>
    <w:rsid w:val="00D50FF8"/>
    <w:rsid w:val="00D512D8"/>
    <w:rsid w:val="00D514A0"/>
    <w:rsid w:val="00D51CEA"/>
    <w:rsid w:val="00D52183"/>
    <w:rsid w:val="00D521A1"/>
    <w:rsid w:val="00D521AE"/>
    <w:rsid w:val="00D52979"/>
    <w:rsid w:val="00D52BD4"/>
    <w:rsid w:val="00D53058"/>
    <w:rsid w:val="00D53224"/>
    <w:rsid w:val="00D5581B"/>
    <w:rsid w:val="00D568F1"/>
    <w:rsid w:val="00D56C4E"/>
    <w:rsid w:val="00D57A5B"/>
    <w:rsid w:val="00D6048B"/>
    <w:rsid w:val="00D60C47"/>
    <w:rsid w:val="00D61F17"/>
    <w:rsid w:val="00D635ED"/>
    <w:rsid w:val="00D63B6B"/>
    <w:rsid w:val="00D64838"/>
    <w:rsid w:val="00D64D0E"/>
    <w:rsid w:val="00D64DB4"/>
    <w:rsid w:val="00D650B1"/>
    <w:rsid w:val="00D6548E"/>
    <w:rsid w:val="00D70518"/>
    <w:rsid w:val="00D70593"/>
    <w:rsid w:val="00D70605"/>
    <w:rsid w:val="00D70BC9"/>
    <w:rsid w:val="00D71A70"/>
    <w:rsid w:val="00D72395"/>
    <w:rsid w:val="00D726D9"/>
    <w:rsid w:val="00D72733"/>
    <w:rsid w:val="00D7336F"/>
    <w:rsid w:val="00D7355D"/>
    <w:rsid w:val="00D73B49"/>
    <w:rsid w:val="00D743C5"/>
    <w:rsid w:val="00D7475A"/>
    <w:rsid w:val="00D7484B"/>
    <w:rsid w:val="00D74DE2"/>
    <w:rsid w:val="00D752D2"/>
    <w:rsid w:val="00D75B4E"/>
    <w:rsid w:val="00D80269"/>
    <w:rsid w:val="00D812A8"/>
    <w:rsid w:val="00D81664"/>
    <w:rsid w:val="00D81AA3"/>
    <w:rsid w:val="00D81CF5"/>
    <w:rsid w:val="00D83079"/>
    <w:rsid w:val="00D832E4"/>
    <w:rsid w:val="00D83869"/>
    <w:rsid w:val="00D8446B"/>
    <w:rsid w:val="00D84E1F"/>
    <w:rsid w:val="00D85632"/>
    <w:rsid w:val="00D85C09"/>
    <w:rsid w:val="00D86C86"/>
    <w:rsid w:val="00D87234"/>
    <w:rsid w:val="00D87852"/>
    <w:rsid w:val="00D87F46"/>
    <w:rsid w:val="00D906AA"/>
    <w:rsid w:val="00D908D2"/>
    <w:rsid w:val="00D90D4C"/>
    <w:rsid w:val="00D91CEE"/>
    <w:rsid w:val="00D92C4B"/>
    <w:rsid w:val="00D93BE3"/>
    <w:rsid w:val="00D93CE8"/>
    <w:rsid w:val="00D941C4"/>
    <w:rsid w:val="00D943E8"/>
    <w:rsid w:val="00D94B5A"/>
    <w:rsid w:val="00D96182"/>
    <w:rsid w:val="00D96229"/>
    <w:rsid w:val="00D964B3"/>
    <w:rsid w:val="00D96BB6"/>
    <w:rsid w:val="00D97546"/>
    <w:rsid w:val="00D975D6"/>
    <w:rsid w:val="00D97F5B"/>
    <w:rsid w:val="00DA05EA"/>
    <w:rsid w:val="00DA0DF2"/>
    <w:rsid w:val="00DA170C"/>
    <w:rsid w:val="00DA1821"/>
    <w:rsid w:val="00DA1ABA"/>
    <w:rsid w:val="00DA2220"/>
    <w:rsid w:val="00DA2456"/>
    <w:rsid w:val="00DA268A"/>
    <w:rsid w:val="00DA280C"/>
    <w:rsid w:val="00DA3851"/>
    <w:rsid w:val="00DA393C"/>
    <w:rsid w:val="00DA3B8D"/>
    <w:rsid w:val="00DA46CD"/>
    <w:rsid w:val="00DA4A6F"/>
    <w:rsid w:val="00DA556B"/>
    <w:rsid w:val="00DA65F9"/>
    <w:rsid w:val="00DA6994"/>
    <w:rsid w:val="00DB1CFD"/>
    <w:rsid w:val="00DB2554"/>
    <w:rsid w:val="00DB2E7E"/>
    <w:rsid w:val="00DB418E"/>
    <w:rsid w:val="00DB5790"/>
    <w:rsid w:val="00DB65DB"/>
    <w:rsid w:val="00DB69B7"/>
    <w:rsid w:val="00DC0B07"/>
    <w:rsid w:val="00DC198E"/>
    <w:rsid w:val="00DC1C95"/>
    <w:rsid w:val="00DC2138"/>
    <w:rsid w:val="00DC250F"/>
    <w:rsid w:val="00DC2EF0"/>
    <w:rsid w:val="00DC30D5"/>
    <w:rsid w:val="00DC3B8C"/>
    <w:rsid w:val="00DC3D28"/>
    <w:rsid w:val="00DC46FC"/>
    <w:rsid w:val="00DC4873"/>
    <w:rsid w:val="00DC4DA2"/>
    <w:rsid w:val="00DC4DBA"/>
    <w:rsid w:val="00DC5913"/>
    <w:rsid w:val="00DC5FED"/>
    <w:rsid w:val="00DC6684"/>
    <w:rsid w:val="00DC68AF"/>
    <w:rsid w:val="00DC6CEC"/>
    <w:rsid w:val="00DC6E40"/>
    <w:rsid w:val="00DC6FF8"/>
    <w:rsid w:val="00DC7121"/>
    <w:rsid w:val="00DC7BC6"/>
    <w:rsid w:val="00DC7F98"/>
    <w:rsid w:val="00DD00B8"/>
    <w:rsid w:val="00DD0346"/>
    <w:rsid w:val="00DD1516"/>
    <w:rsid w:val="00DD1553"/>
    <w:rsid w:val="00DD1721"/>
    <w:rsid w:val="00DD18FA"/>
    <w:rsid w:val="00DD19E6"/>
    <w:rsid w:val="00DD28B6"/>
    <w:rsid w:val="00DD3EE5"/>
    <w:rsid w:val="00DD46D4"/>
    <w:rsid w:val="00DD52C5"/>
    <w:rsid w:val="00DD55CC"/>
    <w:rsid w:val="00DD58CC"/>
    <w:rsid w:val="00DD6414"/>
    <w:rsid w:val="00DD6E29"/>
    <w:rsid w:val="00DD76EA"/>
    <w:rsid w:val="00DD7CBE"/>
    <w:rsid w:val="00DE00B1"/>
    <w:rsid w:val="00DE0C60"/>
    <w:rsid w:val="00DE0DE0"/>
    <w:rsid w:val="00DE117C"/>
    <w:rsid w:val="00DE1FBC"/>
    <w:rsid w:val="00DE2248"/>
    <w:rsid w:val="00DE5115"/>
    <w:rsid w:val="00DE5638"/>
    <w:rsid w:val="00DE570C"/>
    <w:rsid w:val="00DE615C"/>
    <w:rsid w:val="00DE61B9"/>
    <w:rsid w:val="00DE713D"/>
    <w:rsid w:val="00DE75AE"/>
    <w:rsid w:val="00DE79F7"/>
    <w:rsid w:val="00DE7B12"/>
    <w:rsid w:val="00DE7B83"/>
    <w:rsid w:val="00DF078D"/>
    <w:rsid w:val="00DF1857"/>
    <w:rsid w:val="00DF254F"/>
    <w:rsid w:val="00DF2E9A"/>
    <w:rsid w:val="00DF335E"/>
    <w:rsid w:val="00DF3E11"/>
    <w:rsid w:val="00DF3E9B"/>
    <w:rsid w:val="00DF4085"/>
    <w:rsid w:val="00DF418E"/>
    <w:rsid w:val="00DF47D7"/>
    <w:rsid w:val="00DF5146"/>
    <w:rsid w:val="00DF5CCC"/>
    <w:rsid w:val="00DF64F7"/>
    <w:rsid w:val="00E007AA"/>
    <w:rsid w:val="00E00BF3"/>
    <w:rsid w:val="00E00F1B"/>
    <w:rsid w:val="00E00FF9"/>
    <w:rsid w:val="00E0165C"/>
    <w:rsid w:val="00E01829"/>
    <w:rsid w:val="00E0221F"/>
    <w:rsid w:val="00E040B0"/>
    <w:rsid w:val="00E05A32"/>
    <w:rsid w:val="00E05B3B"/>
    <w:rsid w:val="00E05E31"/>
    <w:rsid w:val="00E061DE"/>
    <w:rsid w:val="00E06ABB"/>
    <w:rsid w:val="00E07637"/>
    <w:rsid w:val="00E07A9D"/>
    <w:rsid w:val="00E07B11"/>
    <w:rsid w:val="00E07C83"/>
    <w:rsid w:val="00E104D4"/>
    <w:rsid w:val="00E10B07"/>
    <w:rsid w:val="00E110B5"/>
    <w:rsid w:val="00E1168F"/>
    <w:rsid w:val="00E11A81"/>
    <w:rsid w:val="00E11E84"/>
    <w:rsid w:val="00E11EBE"/>
    <w:rsid w:val="00E1246B"/>
    <w:rsid w:val="00E12B75"/>
    <w:rsid w:val="00E12ED2"/>
    <w:rsid w:val="00E132A9"/>
    <w:rsid w:val="00E14295"/>
    <w:rsid w:val="00E150FB"/>
    <w:rsid w:val="00E151BE"/>
    <w:rsid w:val="00E1612F"/>
    <w:rsid w:val="00E166BF"/>
    <w:rsid w:val="00E167B6"/>
    <w:rsid w:val="00E1692C"/>
    <w:rsid w:val="00E16A90"/>
    <w:rsid w:val="00E20347"/>
    <w:rsid w:val="00E207B4"/>
    <w:rsid w:val="00E209E2"/>
    <w:rsid w:val="00E20A11"/>
    <w:rsid w:val="00E2139E"/>
    <w:rsid w:val="00E214D9"/>
    <w:rsid w:val="00E21B2C"/>
    <w:rsid w:val="00E21CD9"/>
    <w:rsid w:val="00E22304"/>
    <w:rsid w:val="00E23174"/>
    <w:rsid w:val="00E231AE"/>
    <w:rsid w:val="00E23244"/>
    <w:rsid w:val="00E235EA"/>
    <w:rsid w:val="00E23E2B"/>
    <w:rsid w:val="00E248E2"/>
    <w:rsid w:val="00E24A2F"/>
    <w:rsid w:val="00E259AA"/>
    <w:rsid w:val="00E25AE5"/>
    <w:rsid w:val="00E25B09"/>
    <w:rsid w:val="00E26F89"/>
    <w:rsid w:val="00E274BC"/>
    <w:rsid w:val="00E27854"/>
    <w:rsid w:val="00E279A3"/>
    <w:rsid w:val="00E3067E"/>
    <w:rsid w:val="00E312B4"/>
    <w:rsid w:val="00E315FC"/>
    <w:rsid w:val="00E31DC0"/>
    <w:rsid w:val="00E33834"/>
    <w:rsid w:val="00E33D06"/>
    <w:rsid w:val="00E3403F"/>
    <w:rsid w:val="00E34B0E"/>
    <w:rsid w:val="00E34BC4"/>
    <w:rsid w:val="00E35367"/>
    <w:rsid w:val="00E36C91"/>
    <w:rsid w:val="00E36F08"/>
    <w:rsid w:val="00E37144"/>
    <w:rsid w:val="00E37284"/>
    <w:rsid w:val="00E37723"/>
    <w:rsid w:val="00E4044D"/>
    <w:rsid w:val="00E40663"/>
    <w:rsid w:val="00E408EB"/>
    <w:rsid w:val="00E4126D"/>
    <w:rsid w:val="00E422D7"/>
    <w:rsid w:val="00E42DE3"/>
    <w:rsid w:val="00E43388"/>
    <w:rsid w:val="00E44001"/>
    <w:rsid w:val="00E4506F"/>
    <w:rsid w:val="00E454A3"/>
    <w:rsid w:val="00E45846"/>
    <w:rsid w:val="00E47649"/>
    <w:rsid w:val="00E4785D"/>
    <w:rsid w:val="00E47CB1"/>
    <w:rsid w:val="00E47F06"/>
    <w:rsid w:val="00E50048"/>
    <w:rsid w:val="00E50D05"/>
    <w:rsid w:val="00E51440"/>
    <w:rsid w:val="00E520EF"/>
    <w:rsid w:val="00E52484"/>
    <w:rsid w:val="00E52B45"/>
    <w:rsid w:val="00E52FEE"/>
    <w:rsid w:val="00E537BB"/>
    <w:rsid w:val="00E5381D"/>
    <w:rsid w:val="00E53A3C"/>
    <w:rsid w:val="00E560AB"/>
    <w:rsid w:val="00E562B5"/>
    <w:rsid w:val="00E56C75"/>
    <w:rsid w:val="00E56DDF"/>
    <w:rsid w:val="00E579B9"/>
    <w:rsid w:val="00E6011D"/>
    <w:rsid w:val="00E6095C"/>
    <w:rsid w:val="00E60A86"/>
    <w:rsid w:val="00E61806"/>
    <w:rsid w:val="00E61D67"/>
    <w:rsid w:val="00E62642"/>
    <w:rsid w:val="00E629B3"/>
    <w:rsid w:val="00E633B3"/>
    <w:rsid w:val="00E6379D"/>
    <w:rsid w:val="00E63CBB"/>
    <w:rsid w:val="00E64BF7"/>
    <w:rsid w:val="00E65161"/>
    <w:rsid w:val="00E65787"/>
    <w:rsid w:val="00E660A1"/>
    <w:rsid w:val="00E66B2D"/>
    <w:rsid w:val="00E67CD4"/>
    <w:rsid w:val="00E704EE"/>
    <w:rsid w:val="00E706D3"/>
    <w:rsid w:val="00E70ED0"/>
    <w:rsid w:val="00E723CD"/>
    <w:rsid w:val="00E7328F"/>
    <w:rsid w:val="00E73A1D"/>
    <w:rsid w:val="00E73B4E"/>
    <w:rsid w:val="00E74114"/>
    <w:rsid w:val="00E74123"/>
    <w:rsid w:val="00E74CAF"/>
    <w:rsid w:val="00E74E0D"/>
    <w:rsid w:val="00E75FC1"/>
    <w:rsid w:val="00E76A37"/>
    <w:rsid w:val="00E7710D"/>
    <w:rsid w:val="00E775B6"/>
    <w:rsid w:val="00E77AA2"/>
    <w:rsid w:val="00E77E56"/>
    <w:rsid w:val="00E77F96"/>
    <w:rsid w:val="00E80735"/>
    <w:rsid w:val="00E80E59"/>
    <w:rsid w:val="00E8168B"/>
    <w:rsid w:val="00E81F04"/>
    <w:rsid w:val="00E821DF"/>
    <w:rsid w:val="00E82263"/>
    <w:rsid w:val="00E822B1"/>
    <w:rsid w:val="00E82C8B"/>
    <w:rsid w:val="00E82F27"/>
    <w:rsid w:val="00E84059"/>
    <w:rsid w:val="00E841E4"/>
    <w:rsid w:val="00E84A56"/>
    <w:rsid w:val="00E85964"/>
    <w:rsid w:val="00E85DE7"/>
    <w:rsid w:val="00E860C6"/>
    <w:rsid w:val="00E86498"/>
    <w:rsid w:val="00E86759"/>
    <w:rsid w:val="00E8675C"/>
    <w:rsid w:val="00E86F75"/>
    <w:rsid w:val="00E86FAE"/>
    <w:rsid w:val="00E87046"/>
    <w:rsid w:val="00E87B5D"/>
    <w:rsid w:val="00E900B3"/>
    <w:rsid w:val="00E907D6"/>
    <w:rsid w:val="00E90C6B"/>
    <w:rsid w:val="00E91456"/>
    <w:rsid w:val="00E91B38"/>
    <w:rsid w:val="00E91E19"/>
    <w:rsid w:val="00E9235B"/>
    <w:rsid w:val="00E9254C"/>
    <w:rsid w:val="00E92FA1"/>
    <w:rsid w:val="00E93412"/>
    <w:rsid w:val="00E93765"/>
    <w:rsid w:val="00E95030"/>
    <w:rsid w:val="00E951A5"/>
    <w:rsid w:val="00E952D1"/>
    <w:rsid w:val="00E95BEB"/>
    <w:rsid w:val="00E95CAB"/>
    <w:rsid w:val="00E95CE3"/>
    <w:rsid w:val="00E95EDB"/>
    <w:rsid w:val="00E961BC"/>
    <w:rsid w:val="00E969AA"/>
    <w:rsid w:val="00E96C59"/>
    <w:rsid w:val="00E971A9"/>
    <w:rsid w:val="00E978AE"/>
    <w:rsid w:val="00EA0AF5"/>
    <w:rsid w:val="00EA0FD8"/>
    <w:rsid w:val="00EA1100"/>
    <w:rsid w:val="00EA165F"/>
    <w:rsid w:val="00EA1E33"/>
    <w:rsid w:val="00EA2682"/>
    <w:rsid w:val="00EA269E"/>
    <w:rsid w:val="00EA2EF3"/>
    <w:rsid w:val="00EA2FE6"/>
    <w:rsid w:val="00EA3919"/>
    <w:rsid w:val="00EA3F08"/>
    <w:rsid w:val="00EA40C9"/>
    <w:rsid w:val="00EA4D75"/>
    <w:rsid w:val="00EA4DE0"/>
    <w:rsid w:val="00EA523C"/>
    <w:rsid w:val="00EA6F0A"/>
    <w:rsid w:val="00EB0A60"/>
    <w:rsid w:val="00EB1C8F"/>
    <w:rsid w:val="00EB2358"/>
    <w:rsid w:val="00EB242F"/>
    <w:rsid w:val="00EB25C0"/>
    <w:rsid w:val="00EB3ABE"/>
    <w:rsid w:val="00EB3CEB"/>
    <w:rsid w:val="00EB4774"/>
    <w:rsid w:val="00EB5858"/>
    <w:rsid w:val="00EB62A0"/>
    <w:rsid w:val="00EB65AE"/>
    <w:rsid w:val="00EB65E0"/>
    <w:rsid w:val="00EC0D53"/>
    <w:rsid w:val="00EC14EF"/>
    <w:rsid w:val="00EC2D07"/>
    <w:rsid w:val="00EC320E"/>
    <w:rsid w:val="00EC4097"/>
    <w:rsid w:val="00EC48D9"/>
    <w:rsid w:val="00EC67BE"/>
    <w:rsid w:val="00EC69C1"/>
    <w:rsid w:val="00EC6C6D"/>
    <w:rsid w:val="00EC7117"/>
    <w:rsid w:val="00EC7375"/>
    <w:rsid w:val="00EC75F0"/>
    <w:rsid w:val="00ED11FE"/>
    <w:rsid w:val="00ED1AD4"/>
    <w:rsid w:val="00ED1D1A"/>
    <w:rsid w:val="00ED24D4"/>
    <w:rsid w:val="00ED24F2"/>
    <w:rsid w:val="00ED2B42"/>
    <w:rsid w:val="00ED2C3F"/>
    <w:rsid w:val="00ED2C54"/>
    <w:rsid w:val="00ED2EA2"/>
    <w:rsid w:val="00ED35A5"/>
    <w:rsid w:val="00ED38F1"/>
    <w:rsid w:val="00ED3C85"/>
    <w:rsid w:val="00ED67A5"/>
    <w:rsid w:val="00ED72CD"/>
    <w:rsid w:val="00ED7D98"/>
    <w:rsid w:val="00EE0306"/>
    <w:rsid w:val="00EE0452"/>
    <w:rsid w:val="00EE096F"/>
    <w:rsid w:val="00EE10BC"/>
    <w:rsid w:val="00EE11EF"/>
    <w:rsid w:val="00EE1520"/>
    <w:rsid w:val="00EE194B"/>
    <w:rsid w:val="00EE1DF1"/>
    <w:rsid w:val="00EE38EC"/>
    <w:rsid w:val="00EE3FAF"/>
    <w:rsid w:val="00EE42CB"/>
    <w:rsid w:val="00EE4415"/>
    <w:rsid w:val="00EE444D"/>
    <w:rsid w:val="00EE4747"/>
    <w:rsid w:val="00EE5056"/>
    <w:rsid w:val="00EE58C7"/>
    <w:rsid w:val="00EE5959"/>
    <w:rsid w:val="00EE598C"/>
    <w:rsid w:val="00EE6520"/>
    <w:rsid w:val="00EF0551"/>
    <w:rsid w:val="00EF09CA"/>
    <w:rsid w:val="00EF1855"/>
    <w:rsid w:val="00EF1CCC"/>
    <w:rsid w:val="00EF1F61"/>
    <w:rsid w:val="00EF221D"/>
    <w:rsid w:val="00EF27D7"/>
    <w:rsid w:val="00EF2B1B"/>
    <w:rsid w:val="00EF2D4F"/>
    <w:rsid w:val="00EF2ECF"/>
    <w:rsid w:val="00EF3143"/>
    <w:rsid w:val="00EF427A"/>
    <w:rsid w:val="00EF4827"/>
    <w:rsid w:val="00EF4F32"/>
    <w:rsid w:val="00EF5A07"/>
    <w:rsid w:val="00EF6029"/>
    <w:rsid w:val="00EF78D2"/>
    <w:rsid w:val="00EF7F54"/>
    <w:rsid w:val="00F00CC4"/>
    <w:rsid w:val="00F01571"/>
    <w:rsid w:val="00F01F96"/>
    <w:rsid w:val="00F020AF"/>
    <w:rsid w:val="00F02422"/>
    <w:rsid w:val="00F0312A"/>
    <w:rsid w:val="00F03857"/>
    <w:rsid w:val="00F0416B"/>
    <w:rsid w:val="00F04255"/>
    <w:rsid w:val="00F05AEA"/>
    <w:rsid w:val="00F05D43"/>
    <w:rsid w:val="00F06F47"/>
    <w:rsid w:val="00F071D1"/>
    <w:rsid w:val="00F073A7"/>
    <w:rsid w:val="00F07D59"/>
    <w:rsid w:val="00F07E1E"/>
    <w:rsid w:val="00F10377"/>
    <w:rsid w:val="00F105D7"/>
    <w:rsid w:val="00F10705"/>
    <w:rsid w:val="00F109D9"/>
    <w:rsid w:val="00F10E4C"/>
    <w:rsid w:val="00F11237"/>
    <w:rsid w:val="00F11615"/>
    <w:rsid w:val="00F11D9A"/>
    <w:rsid w:val="00F12B29"/>
    <w:rsid w:val="00F1447E"/>
    <w:rsid w:val="00F14703"/>
    <w:rsid w:val="00F14D03"/>
    <w:rsid w:val="00F15C47"/>
    <w:rsid w:val="00F1616E"/>
    <w:rsid w:val="00F16325"/>
    <w:rsid w:val="00F16682"/>
    <w:rsid w:val="00F166AD"/>
    <w:rsid w:val="00F16D3A"/>
    <w:rsid w:val="00F16E08"/>
    <w:rsid w:val="00F174DB"/>
    <w:rsid w:val="00F176A5"/>
    <w:rsid w:val="00F17B59"/>
    <w:rsid w:val="00F201EB"/>
    <w:rsid w:val="00F21454"/>
    <w:rsid w:val="00F21886"/>
    <w:rsid w:val="00F22691"/>
    <w:rsid w:val="00F2388F"/>
    <w:rsid w:val="00F24109"/>
    <w:rsid w:val="00F2433D"/>
    <w:rsid w:val="00F246A2"/>
    <w:rsid w:val="00F25068"/>
    <w:rsid w:val="00F26B36"/>
    <w:rsid w:val="00F27222"/>
    <w:rsid w:val="00F31647"/>
    <w:rsid w:val="00F31792"/>
    <w:rsid w:val="00F3194D"/>
    <w:rsid w:val="00F3267E"/>
    <w:rsid w:val="00F34181"/>
    <w:rsid w:val="00F34439"/>
    <w:rsid w:val="00F34CAC"/>
    <w:rsid w:val="00F34EA1"/>
    <w:rsid w:val="00F36346"/>
    <w:rsid w:val="00F364A0"/>
    <w:rsid w:val="00F36D38"/>
    <w:rsid w:val="00F376BE"/>
    <w:rsid w:val="00F37FC4"/>
    <w:rsid w:val="00F40214"/>
    <w:rsid w:val="00F409EC"/>
    <w:rsid w:val="00F40E30"/>
    <w:rsid w:val="00F41988"/>
    <w:rsid w:val="00F41C26"/>
    <w:rsid w:val="00F42138"/>
    <w:rsid w:val="00F42655"/>
    <w:rsid w:val="00F42858"/>
    <w:rsid w:val="00F42EA4"/>
    <w:rsid w:val="00F436E5"/>
    <w:rsid w:val="00F438F8"/>
    <w:rsid w:val="00F43B22"/>
    <w:rsid w:val="00F43D97"/>
    <w:rsid w:val="00F4478B"/>
    <w:rsid w:val="00F44B3F"/>
    <w:rsid w:val="00F44ED8"/>
    <w:rsid w:val="00F45346"/>
    <w:rsid w:val="00F45829"/>
    <w:rsid w:val="00F464F0"/>
    <w:rsid w:val="00F46880"/>
    <w:rsid w:val="00F471D8"/>
    <w:rsid w:val="00F475A9"/>
    <w:rsid w:val="00F50AAA"/>
    <w:rsid w:val="00F5194C"/>
    <w:rsid w:val="00F51D2E"/>
    <w:rsid w:val="00F53084"/>
    <w:rsid w:val="00F5320E"/>
    <w:rsid w:val="00F5410D"/>
    <w:rsid w:val="00F54679"/>
    <w:rsid w:val="00F54900"/>
    <w:rsid w:val="00F54AFD"/>
    <w:rsid w:val="00F54DFF"/>
    <w:rsid w:val="00F55AA5"/>
    <w:rsid w:val="00F571DF"/>
    <w:rsid w:val="00F60092"/>
    <w:rsid w:val="00F60ADC"/>
    <w:rsid w:val="00F60EA0"/>
    <w:rsid w:val="00F61111"/>
    <w:rsid w:val="00F61684"/>
    <w:rsid w:val="00F6175B"/>
    <w:rsid w:val="00F62B71"/>
    <w:rsid w:val="00F62C20"/>
    <w:rsid w:val="00F62F6E"/>
    <w:rsid w:val="00F63521"/>
    <w:rsid w:val="00F63D8F"/>
    <w:rsid w:val="00F64989"/>
    <w:rsid w:val="00F64DA3"/>
    <w:rsid w:val="00F6530F"/>
    <w:rsid w:val="00F6550E"/>
    <w:rsid w:val="00F6606D"/>
    <w:rsid w:val="00F66E01"/>
    <w:rsid w:val="00F66E4A"/>
    <w:rsid w:val="00F66F9F"/>
    <w:rsid w:val="00F67D1A"/>
    <w:rsid w:val="00F67D44"/>
    <w:rsid w:val="00F71473"/>
    <w:rsid w:val="00F728D3"/>
    <w:rsid w:val="00F73239"/>
    <w:rsid w:val="00F734F2"/>
    <w:rsid w:val="00F73906"/>
    <w:rsid w:val="00F74395"/>
    <w:rsid w:val="00F74992"/>
    <w:rsid w:val="00F74D2E"/>
    <w:rsid w:val="00F755C9"/>
    <w:rsid w:val="00F75E72"/>
    <w:rsid w:val="00F75E8F"/>
    <w:rsid w:val="00F800D0"/>
    <w:rsid w:val="00F8165F"/>
    <w:rsid w:val="00F822A1"/>
    <w:rsid w:val="00F82CD8"/>
    <w:rsid w:val="00F83AF0"/>
    <w:rsid w:val="00F83BF3"/>
    <w:rsid w:val="00F8411D"/>
    <w:rsid w:val="00F844CE"/>
    <w:rsid w:val="00F866E8"/>
    <w:rsid w:val="00F86DA0"/>
    <w:rsid w:val="00F87B58"/>
    <w:rsid w:val="00F87C7D"/>
    <w:rsid w:val="00F9018E"/>
    <w:rsid w:val="00F904AB"/>
    <w:rsid w:val="00F91055"/>
    <w:rsid w:val="00F91428"/>
    <w:rsid w:val="00F91B5B"/>
    <w:rsid w:val="00F92E65"/>
    <w:rsid w:val="00F93584"/>
    <w:rsid w:val="00F93D54"/>
    <w:rsid w:val="00F93E1C"/>
    <w:rsid w:val="00F9462C"/>
    <w:rsid w:val="00F948E3"/>
    <w:rsid w:val="00F94E3C"/>
    <w:rsid w:val="00F95993"/>
    <w:rsid w:val="00F95A7C"/>
    <w:rsid w:val="00F95A9F"/>
    <w:rsid w:val="00F95B80"/>
    <w:rsid w:val="00F95D93"/>
    <w:rsid w:val="00F96E29"/>
    <w:rsid w:val="00F96F6F"/>
    <w:rsid w:val="00F976C2"/>
    <w:rsid w:val="00FA0ADA"/>
    <w:rsid w:val="00FA231A"/>
    <w:rsid w:val="00FA238B"/>
    <w:rsid w:val="00FA2632"/>
    <w:rsid w:val="00FA2FD7"/>
    <w:rsid w:val="00FA314E"/>
    <w:rsid w:val="00FA3195"/>
    <w:rsid w:val="00FA4C55"/>
    <w:rsid w:val="00FA4E38"/>
    <w:rsid w:val="00FA50B0"/>
    <w:rsid w:val="00FA5391"/>
    <w:rsid w:val="00FA5AF8"/>
    <w:rsid w:val="00FA5C4C"/>
    <w:rsid w:val="00FA61B1"/>
    <w:rsid w:val="00FA74D2"/>
    <w:rsid w:val="00FA7BC7"/>
    <w:rsid w:val="00FA7C5F"/>
    <w:rsid w:val="00FA7FB7"/>
    <w:rsid w:val="00FB25BD"/>
    <w:rsid w:val="00FB2D2F"/>
    <w:rsid w:val="00FB381E"/>
    <w:rsid w:val="00FB3C20"/>
    <w:rsid w:val="00FB463B"/>
    <w:rsid w:val="00FB4A22"/>
    <w:rsid w:val="00FB5F2B"/>
    <w:rsid w:val="00FB616F"/>
    <w:rsid w:val="00FB713A"/>
    <w:rsid w:val="00FB7300"/>
    <w:rsid w:val="00FB7554"/>
    <w:rsid w:val="00FC274C"/>
    <w:rsid w:val="00FC27AC"/>
    <w:rsid w:val="00FC27BB"/>
    <w:rsid w:val="00FC2961"/>
    <w:rsid w:val="00FC447C"/>
    <w:rsid w:val="00FC4895"/>
    <w:rsid w:val="00FC4EB6"/>
    <w:rsid w:val="00FC51A6"/>
    <w:rsid w:val="00FC5213"/>
    <w:rsid w:val="00FC5981"/>
    <w:rsid w:val="00FC68FF"/>
    <w:rsid w:val="00FC6F1C"/>
    <w:rsid w:val="00FD19F6"/>
    <w:rsid w:val="00FD29B3"/>
    <w:rsid w:val="00FD29B8"/>
    <w:rsid w:val="00FD2FDB"/>
    <w:rsid w:val="00FD320A"/>
    <w:rsid w:val="00FD46EB"/>
    <w:rsid w:val="00FD4EC8"/>
    <w:rsid w:val="00FD5215"/>
    <w:rsid w:val="00FD5487"/>
    <w:rsid w:val="00FD5D4E"/>
    <w:rsid w:val="00FD72BB"/>
    <w:rsid w:val="00FD77D8"/>
    <w:rsid w:val="00FE0F17"/>
    <w:rsid w:val="00FE19ED"/>
    <w:rsid w:val="00FE1FAB"/>
    <w:rsid w:val="00FE216B"/>
    <w:rsid w:val="00FE28A7"/>
    <w:rsid w:val="00FE2960"/>
    <w:rsid w:val="00FE2B2E"/>
    <w:rsid w:val="00FE2B42"/>
    <w:rsid w:val="00FE2EE6"/>
    <w:rsid w:val="00FE2FDD"/>
    <w:rsid w:val="00FE3B2E"/>
    <w:rsid w:val="00FE3BB1"/>
    <w:rsid w:val="00FE48FF"/>
    <w:rsid w:val="00FE4C7D"/>
    <w:rsid w:val="00FE5546"/>
    <w:rsid w:val="00FE557D"/>
    <w:rsid w:val="00FE5C9C"/>
    <w:rsid w:val="00FE64B0"/>
    <w:rsid w:val="00FE68C1"/>
    <w:rsid w:val="00FE6CA6"/>
    <w:rsid w:val="00FF064B"/>
    <w:rsid w:val="00FF0886"/>
    <w:rsid w:val="00FF1117"/>
    <w:rsid w:val="00FF14F0"/>
    <w:rsid w:val="00FF1D4E"/>
    <w:rsid w:val="00FF1F61"/>
    <w:rsid w:val="00FF2494"/>
    <w:rsid w:val="00FF2B72"/>
    <w:rsid w:val="00FF2D02"/>
    <w:rsid w:val="00FF3C85"/>
    <w:rsid w:val="00FF484B"/>
    <w:rsid w:val="00FF4883"/>
    <w:rsid w:val="00FF534A"/>
    <w:rsid w:val="00FF5A00"/>
    <w:rsid w:val="00FF5E90"/>
    <w:rsid w:val="00FF5F90"/>
    <w:rsid w:val="00FF729B"/>
    <w:rsid w:val="00FF747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EFA792E"/>
  <w15:docId w15:val="{C11C4D8B-554E-411D-8BC1-E55D181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44281"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rsid w:val="00644281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  <w:rsid w:val="00644281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rsid w:val="00644281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Заголовок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91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04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530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563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61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596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troyinf.ru/Data1/53/53701/index.ht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files.stroyinf.ru/Data1/54/54292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1;&#1091;&#1076;&#1072;&#1077;&#1074;\&#1056;&#1072;&#1073;&#1086;&#1095;&#1080;&#1081;%20&#1089;&#1090;&#1086;&#1083;\tiber\&#1055;&#1088;&#1086;&#1090;&#1086;&#1082;&#1086;&#1083;%20&#1080;&#1089;&#1087;&#1099;&#1090;&#1072;&#1085;&#1080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AB55FDEE7481F872E220A17A07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FD5FB-D8AE-4259-89D9-F6DF2DB64808}"/>
      </w:docPartPr>
      <w:docPartBody>
        <w:p w:rsidR="00131E35" w:rsidRDefault="00352D5C"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25257CA088754F7488E33F1F1A45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5F4C7-F20E-46D0-B2A8-6A6430B0BFEC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D961BB5E449D4C88B8AF535F4BB99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8F468-7B07-4F8A-954A-DEE80F41A208}"/>
      </w:docPartPr>
      <w:docPartBody>
        <w:p w:rsidR="00131E35" w:rsidRDefault="00352D5C" w:rsidP="00352D5C">
          <w:pPr>
            <w:pStyle w:val="D961BB5E449D4C88B8AF535F4BB990B2"/>
          </w:pPr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B2BC18B5D87F49DABD78BB59BAFB9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6E99-0348-4606-A640-E702B5662BDD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45A9A099F40649BD98D729A228CEC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16B57-D67A-4E42-A37B-8AD82C1734CA}"/>
      </w:docPartPr>
      <w:docPartBody>
        <w:p w:rsidR="00131E35" w:rsidRDefault="00352D5C"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10F2DFF1625D46FCB25236EADA9E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B8D08-B16B-4007-BAC1-00336CAED240}"/>
      </w:docPartPr>
      <w:docPartBody>
        <w:p w:rsidR="00911FDA" w:rsidRDefault="00513F9A" w:rsidP="00513F9A">
          <w:pPr>
            <w:pStyle w:val="10F2DFF1625D46FCB25236EADA9EE2D7"/>
          </w:pPr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FF34A41B12984A8B81CB1F08129B3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E42C2-8FB1-4A34-88A8-F711708A1F2B}"/>
      </w:docPartPr>
      <w:docPartBody>
        <w:p w:rsidR="0015211A" w:rsidRDefault="00BD5938" w:rsidP="00BD5938">
          <w:pPr>
            <w:pStyle w:val="FF34A41B12984A8B81CB1F08129B3C3D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21D0A21A4BC1464397ED9F0195B12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99DB7-AE3D-411F-AB45-582182580289}"/>
      </w:docPartPr>
      <w:docPartBody>
        <w:p w:rsidR="00AE2C3C" w:rsidRDefault="00537D15" w:rsidP="00537D15">
          <w:pPr>
            <w:pStyle w:val="21D0A21A4BC1464397ED9F0195B129D1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C587D1B79F804B3CA7F0B858BDB31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A08A-8BA3-46CF-9F32-DEDECA55B96C}"/>
      </w:docPartPr>
      <w:docPartBody>
        <w:p w:rsidR="000A1AFE" w:rsidRDefault="000D438A" w:rsidP="000D438A">
          <w:pPr>
            <w:pStyle w:val="C587D1B79F804B3CA7F0B858BDB31334"/>
          </w:pPr>
          <w:r w:rsidRPr="00A43651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D5C"/>
    <w:rsid w:val="000113B3"/>
    <w:rsid w:val="00054BE2"/>
    <w:rsid w:val="000641B0"/>
    <w:rsid w:val="000A1AFE"/>
    <w:rsid w:val="000A7F85"/>
    <w:rsid w:val="000D438A"/>
    <w:rsid w:val="001049E4"/>
    <w:rsid w:val="00131E35"/>
    <w:rsid w:val="0015211A"/>
    <w:rsid w:val="00155FFE"/>
    <w:rsid w:val="001678D8"/>
    <w:rsid w:val="0018498F"/>
    <w:rsid w:val="0023276B"/>
    <w:rsid w:val="00313B70"/>
    <w:rsid w:val="00317C6F"/>
    <w:rsid w:val="00324569"/>
    <w:rsid w:val="00352D5C"/>
    <w:rsid w:val="0037434D"/>
    <w:rsid w:val="00374EF2"/>
    <w:rsid w:val="003B710F"/>
    <w:rsid w:val="003C5052"/>
    <w:rsid w:val="003E0D36"/>
    <w:rsid w:val="004171F4"/>
    <w:rsid w:val="004240AA"/>
    <w:rsid w:val="004740B0"/>
    <w:rsid w:val="00493392"/>
    <w:rsid w:val="00493E65"/>
    <w:rsid w:val="00494C16"/>
    <w:rsid w:val="004A5DC2"/>
    <w:rsid w:val="004A7216"/>
    <w:rsid w:val="004E5E75"/>
    <w:rsid w:val="00513F9A"/>
    <w:rsid w:val="005344B2"/>
    <w:rsid w:val="00537D15"/>
    <w:rsid w:val="00543E54"/>
    <w:rsid w:val="005827C0"/>
    <w:rsid w:val="005C3469"/>
    <w:rsid w:val="005F014B"/>
    <w:rsid w:val="005F1036"/>
    <w:rsid w:val="00636E10"/>
    <w:rsid w:val="006465CC"/>
    <w:rsid w:val="00651398"/>
    <w:rsid w:val="00693E9C"/>
    <w:rsid w:val="006A5AFB"/>
    <w:rsid w:val="006C158C"/>
    <w:rsid w:val="006F4496"/>
    <w:rsid w:val="00703E36"/>
    <w:rsid w:val="00711A14"/>
    <w:rsid w:val="00714444"/>
    <w:rsid w:val="00766A07"/>
    <w:rsid w:val="008743A2"/>
    <w:rsid w:val="008E5B9F"/>
    <w:rsid w:val="008F24F1"/>
    <w:rsid w:val="00911FDA"/>
    <w:rsid w:val="00923E35"/>
    <w:rsid w:val="009265A9"/>
    <w:rsid w:val="009551A3"/>
    <w:rsid w:val="009B2F6A"/>
    <w:rsid w:val="009D0236"/>
    <w:rsid w:val="00A01109"/>
    <w:rsid w:val="00A212AB"/>
    <w:rsid w:val="00A4012C"/>
    <w:rsid w:val="00A661DB"/>
    <w:rsid w:val="00A77692"/>
    <w:rsid w:val="00AE2C3C"/>
    <w:rsid w:val="00B36493"/>
    <w:rsid w:val="00B36B45"/>
    <w:rsid w:val="00B70677"/>
    <w:rsid w:val="00BD5938"/>
    <w:rsid w:val="00BE2536"/>
    <w:rsid w:val="00C52990"/>
    <w:rsid w:val="00C717B8"/>
    <w:rsid w:val="00C71D54"/>
    <w:rsid w:val="00D07CEF"/>
    <w:rsid w:val="00D41853"/>
    <w:rsid w:val="00D55084"/>
    <w:rsid w:val="00E45FE0"/>
    <w:rsid w:val="00E9370B"/>
    <w:rsid w:val="00F52300"/>
    <w:rsid w:val="00F76FD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FFE"/>
    <w:rPr>
      <w:color w:val="808080"/>
    </w:rPr>
  </w:style>
  <w:style w:type="paragraph" w:customStyle="1" w:styleId="D961BB5E449D4C88B8AF535F4BB990B2">
    <w:name w:val="D961BB5E449D4C88B8AF535F4BB990B2"/>
    <w:rsid w:val="00352D5C"/>
  </w:style>
  <w:style w:type="paragraph" w:customStyle="1" w:styleId="9E41195971D64AB7A52A88B68165BDA7">
    <w:name w:val="9E41195971D64AB7A52A88B68165BDA7"/>
    <w:rsid w:val="00494C16"/>
  </w:style>
  <w:style w:type="paragraph" w:customStyle="1" w:styleId="C648DBD33DB44B99B379739B3A9B743D">
    <w:name w:val="C648DBD33DB44B99B379739B3A9B743D"/>
    <w:rsid w:val="00494C16"/>
  </w:style>
  <w:style w:type="paragraph" w:customStyle="1" w:styleId="DD648DA641AD4824A34BC50578DD4099">
    <w:name w:val="DD648DA641AD4824A34BC50578DD4099"/>
    <w:rsid w:val="00513F9A"/>
  </w:style>
  <w:style w:type="paragraph" w:customStyle="1" w:styleId="7308BED5D46A4BCFBEE2D2264A409AC5">
    <w:name w:val="7308BED5D46A4BCFBEE2D2264A409AC5"/>
    <w:rsid w:val="00513F9A"/>
  </w:style>
  <w:style w:type="paragraph" w:customStyle="1" w:styleId="10F2DFF1625D46FCB25236EADA9EE2D7">
    <w:name w:val="10F2DFF1625D46FCB25236EADA9EE2D7"/>
    <w:rsid w:val="00513F9A"/>
  </w:style>
  <w:style w:type="paragraph" w:customStyle="1" w:styleId="3087112474574D2EA9B714FA179C2A5D">
    <w:name w:val="3087112474574D2EA9B714FA179C2A5D"/>
    <w:rsid w:val="00513F9A"/>
  </w:style>
  <w:style w:type="paragraph" w:customStyle="1" w:styleId="FF34A41B12984A8B81CB1F08129B3C3D">
    <w:name w:val="FF34A41B12984A8B81CB1F08129B3C3D"/>
    <w:rsid w:val="00BD5938"/>
  </w:style>
  <w:style w:type="paragraph" w:customStyle="1" w:styleId="DDC172F873084A1E82BB0D13A45AEC05">
    <w:name w:val="DDC172F873084A1E82BB0D13A45AEC05"/>
    <w:rsid w:val="00BD5938"/>
  </w:style>
  <w:style w:type="paragraph" w:customStyle="1" w:styleId="5097A96FAF9A44CD97D50B148D468AC3">
    <w:name w:val="5097A96FAF9A44CD97D50B148D468AC3"/>
    <w:rsid w:val="00BD5938"/>
  </w:style>
  <w:style w:type="paragraph" w:customStyle="1" w:styleId="F347A81215FE435CA03BB0C473C26203">
    <w:name w:val="F347A81215FE435CA03BB0C473C26203"/>
    <w:rsid w:val="00537D15"/>
  </w:style>
  <w:style w:type="paragraph" w:customStyle="1" w:styleId="21D0A21A4BC1464397ED9F0195B129D1">
    <w:name w:val="21D0A21A4BC1464397ED9F0195B129D1"/>
    <w:rsid w:val="00537D15"/>
  </w:style>
  <w:style w:type="paragraph" w:customStyle="1" w:styleId="C587D1B79F804B3CA7F0B858BDB31334">
    <w:name w:val="C587D1B79F804B3CA7F0B858BDB31334"/>
    <w:rsid w:val="000D438A"/>
  </w:style>
  <w:style w:type="paragraph" w:customStyle="1" w:styleId="A36A4AE1492340F5B7F68A2EE932F531">
    <w:name w:val="A36A4AE1492340F5B7F68A2EE932F531"/>
    <w:rsid w:val="00155F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15РС-01/2019</Abstract>
  <CompanyAddress>MeLi Town, Jiangxian Country, Yuncheng Citi, ShanXi Province, China, Китай.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429F11-0E57-46B0-86DA-B493A6D5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испытаний</Template>
  <TotalTime>347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Фитинг обжимной MC.402.05</vt:lpstr>
    </vt:vector>
  </TitlesOfParts>
  <Company>Yorhe Fluid Intelligent Control CO., LTD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Фитинги латунные с принципом соединения «натяжная гильза – аксиальная запрессовка» для полиэтиленовых труб: гильзы монтажные SF.510.04, марки «MVI».</dc:title>
  <dc:subject>ГОСТ Р 52949-2008 «Фитинги-переходники из меди и медных сплавов для соединения трубопроводов. Технические условия»</dc:subject>
  <dc:creator>Будаев</dc:creator>
  <cp:lastModifiedBy>Волкорезов Сергей Леонидович</cp:lastModifiedBy>
  <cp:revision>37</cp:revision>
  <cp:lastPrinted>2018-11-08T08:28:00Z</cp:lastPrinted>
  <dcterms:created xsi:type="dcterms:W3CDTF">2018-11-08T08:46:00Z</dcterms:created>
  <dcterms:modified xsi:type="dcterms:W3CDTF">2019-02-21T11:42:00Z</dcterms:modified>
  <cp:category>"TAYFUN–75"</cp:category>
</cp:coreProperties>
</file>